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E5" w:rsidRPr="00A269E5" w:rsidRDefault="00A269E5" w:rsidP="00E87043">
      <w:pPr>
        <w:spacing w:after="0" w:line="240" w:lineRule="auto"/>
        <w:jc w:val="center"/>
        <w:rPr>
          <w:rFonts w:cstheme="minorHAnsi"/>
          <w:spacing w:val="0"/>
        </w:rPr>
      </w:pPr>
      <w:bookmarkStart w:id="0" w:name="_GoBack"/>
      <w:bookmarkEnd w:id="0"/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b/>
          <w:spacing w:val="0"/>
          <w:sz w:val="28"/>
        </w:rPr>
      </w:pPr>
      <w:r w:rsidRPr="00A269E5">
        <w:rPr>
          <w:rFonts w:cstheme="minorHAnsi"/>
          <w:b/>
          <w:spacing w:val="0"/>
          <w:sz w:val="28"/>
        </w:rPr>
        <w:t>ЗАЯВКА</w:t>
      </w: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spacing w:val="0"/>
        </w:rPr>
      </w:pPr>
      <w:r w:rsidRPr="00A269E5">
        <w:rPr>
          <w:rFonts w:cstheme="minorHAnsi"/>
          <w:spacing w:val="0"/>
        </w:rPr>
        <w:t>на проведение аттестации специалиста в области неразрушающего контроля</w:t>
      </w:r>
    </w:p>
    <w:p w:rsidR="00E87043" w:rsidRDefault="00E87043" w:rsidP="00E87043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18"/>
        </w:rPr>
      </w:pPr>
      <w:r w:rsidRPr="00A269E5">
        <w:rPr>
          <w:rFonts w:cstheme="minorHAnsi"/>
          <w:i/>
          <w:color w:val="FF0000"/>
          <w:spacing w:val="0"/>
          <w:sz w:val="18"/>
        </w:rPr>
        <w:t>Внимание! На каждого  кандидата должна быть оформлена отдельная заявка в соответствии с ПБ 03-440-02.</w:t>
      </w:r>
    </w:p>
    <w:p w:rsidR="00D16F62" w:rsidRPr="00A269E5" w:rsidRDefault="00D16F62" w:rsidP="00E87043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43"/>
        <w:gridCol w:w="1843"/>
        <w:gridCol w:w="425"/>
        <w:gridCol w:w="1701"/>
      </w:tblGrid>
      <w:tr w:rsidR="002E2C71" w:rsidRPr="002E2C71" w:rsidTr="002E2C71">
        <w:tc>
          <w:tcPr>
            <w:tcW w:w="1384" w:type="dxa"/>
            <w:tcBorders>
              <w:righ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</w:rPr>
            </w:pPr>
            <w:r w:rsidRPr="002E2C71">
              <w:rPr>
                <w:rFonts w:cstheme="minorHAnsi"/>
                <w:spacing w:val="0"/>
                <w:sz w:val="22"/>
              </w:rPr>
              <w:t>ЗАЯВИТЕЛЬ: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type_company"/>
            <w:tag w:val="1"/>
            <w:id w:val="-1932663660"/>
            <w:placeholder>
              <w:docPart w:val="9C2A939FE17C468F9833395498E2B6AB"/>
            </w:placeholder>
            <w:showingPlcHdr/>
            <w:comboBox>
              <w:listItem w:value="Выберите элемент."/>
              <w:listItem w:displayText="Х" w:value="Х"/>
            </w:combo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C71" w:rsidRPr="002E2C71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2E2C71">
                  <w:rPr>
                    <w:rStyle w:val="a3"/>
                    <w:color w:val="D9D9D9" w:themeColor="background1" w:themeShade="D9"/>
                  </w:rPr>
                  <w:t>...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</w:rPr>
            </w:pPr>
            <w:r w:rsidRPr="002E2C71">
              <w:rPr>
                <w:rFonts w:cstheme="minorHAnsi"/>
                <w:spacing w:val="0"/>
                <w:sz w:val="22"/>
              </w:rPr>
              <w:t xml:space="preserve"> ОРГАНИЗАЦИЯ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type_private"/>
            <w:tag w:val="2"/>
            <w:id w:val="299438141"/>
            <w:placeholder>
              <w:docPart w:val="CFCDD0F32513457694BFE42CA8DF7EB8"/>
            </w:placeholder>
            <w:showingPlcHdr/>
            <w:comboBox>
              <w:listItem w:value="Выберите элемент."/>
              <w:listItem w:displayText="Х" w:value="Х"/>
            </w:combo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C71" w:rsidRPr="002E2C71" w:rsidRDefault="002E2C71" w:rsidP="002E2C71">
                <w:pPr>
                  <w:rPr>
                    <w:rFonts w:cstheme="minorHAnsi"/>
                    <w:spacing w:val="0"/>
                    <w:sz w:val="22"/>
                  </w:rPr>
                </w:pPr>
                <w:r w:rsidRPr="002E2C71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...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  <w:lang w:val="en-US"/>
              </w:rPr>
            </w:pPr>
            <w:r w:rsidRPr="002E2C71">
              <w:rPr>
                <w:rFonts w:cstheme="minorHAnsi"/>
                <w:spacing w:val="0"/>
                <w:sz w:val="22"/>
              </w:rPr>
              <w:t>ЧАСТНОЕ ЛИЦО</w:t>
            </w:r>
          </w:p>
        </w:tc>
      </w:tr>
    </w:tbl>
    <w:p w:rsidR="00D64105" w:rsidRPr="00097ED9" w:rsidRDefault="00D64105" w:rsidP="00E87043">
      <w:pPr>
        <w:spacing w:after="0" w:line="240" w:lineRule="auto"/>
        <w:rPr>
          <w:rFonts w:cstheme="minorHAnsi"/>
          <w:spacing w:val="0"/>
          <w:sz w:val="12"/>
          <w:lang w:val="en-US"/>
        </w:rPr>
      </w:pP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spacing w:val="0"/>
          <w:sz w:val="2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269E5" w:rsidRPr="007430F8" w:rsidTr="00D16F6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theme="minorHAnsi"/>
                <w:spacing w:val="0"/>
              </w:rPr>
              <w:alias w:val="ap_short_name"/>
              <w:tag w:val="short_name"/>
              <w:id w:val="121817786"/>
              <w:placeholder>
                <w:docPart w:val="95C1CFCA3322487DAC299E32BE20C4CD"/>
              </w:placeholder>
              <w:showingPlcHdr/>
              <w:text/>
            </w:sdtPr>
            <w:sdtEndPr/>
            <w:sdtContent>
              <w:p w:rsidR="003A600B" w:rsidRPr="007430F8" w:rsidRDefault="00506226" w:rsidP="00506226">
                <w:pPr>
                  <w:jc w:val="center"/>
                  <w:rPr>
                    <w:rFonts w:cstheme="minorHAnsi"/>
                    <w:spacing w:val="0"/>
                  </w:rPr>
                </w:pPr>
                <w:r w:rsidRPr="007430F8">
                  <w:rPr>
                    <w:rStyle w:val="a3"/>
                    <w:rFonts w:cstheme="minorHAnsi"/>
                    <w:spacing w:val="0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3A600B" w:rsidRPr="00A269E5" w:rsidRDefault="003A600B" w:rsidP="003A600B">
      <w:pPr>
        <w:spacing w:after="0" w:line="240" w:lineRule="auto"/>
        <w:jc w:val="center"/>
        <w:rPr>
          <w:rFonts w:cstheme="minorHAnsi"/>
          <w:spacing w:val="0"/>
          <w:sz w:val="12"/>
        </w:rPr>
      </w:pPr>
      <w:r w:rsidRPr="00A269E5">
        <w:rPr>
          <w:rFonts w:cstheme="minorHAnsi"/>
          <w:spacing w:val="0"/>
          <w:sz w:val="12"/>
        </w:rPr>
        <w:t>(КРАТКОЕ НАИМЕНОВАНИЕ ОРГАНИЗАЦИИ</w:t>
      </w:r>
      <w:r w:rsidR="00B36BEC">
        <w:rPr>
          <w:rFonts w:cstheme="minorHAnsi"/>
          <w:spacing w:val="0"/>
          <w:sz w:val="12"/>
        </w:rPr>
        <w:t xml:space="preserve"> либо</w:t>
      </w:r>
      <w:r w:rsidR="00E01188" w:rsidRPr="00A269E5">
        <w:rPr>
          <w:rFonts w:cstheme="minorHAnsi"/>
          <w:spacing w:val="0"/>
          <w:sz w:val="12"/>
        </w:rPr>
        <w:t xml:space="preserve"> Ф.И.О. ЗАЯВИТЕЛЯ</w:t>
      </w:r>
      <w:r w:rsidRPr="00A269E5">
        <w:rPr>
          <w:rFonts w:cstheme="minorHAnsi"/>
          <w:spacing w:val="0"/>
          <w:sz w:val="12"/>
        </w:rPr>
        <w:t>)</w:t>
      </w:r>
    </w:p>
    <w:p w:rsidR="00795A44" w:rsidRPr="00A269E5" w:rsidRDefault="00795A44" w:rsidP="003A600B">
      <w:pPr>
        <w:spacing w:after="0" w:line="240" w:lineRule="auto"/>
        <w:jc w:val="center"/>
        <w:rPr>
          <w:rFonts w:cstheme="minorHAnsi"/>
          <w:spacing w:val="0"/>
          <w:sz w:val="2"/>
        </w:rPr>
      </w:pPr>
    </w:p>
    <w:tbl>
      <w:tblPr>
        <w:tblStyle w:val="a6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1278"/>
        <w:gridCol w:w="283"/>
        <w:gridCol w:w="991"/>
        <w:gridCol w:w="1134"/>
        <w:gridCol w:w="143"/>
        <w:gridCol w:w="4394"/>
      </w:tblGrid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5A44" w:rsidRPr="00A269E5" w:rsidRDefault="00795A44" w:rsidP="006321DC">
            <w:pPr>
              <w:rPr>
                <w:rFonts w:cstheme="minorHAnsi"/>
                <w:spacing w:val="0"/>
                <w:sz w:val="2"/>
              </w:rPr>
            </w:pPr>
          </w:p>
        </w:tc>
      </w:tr>
      <w:tr w:rsidR="00A269E5" w:rsidRPr="00A269E5" w:rsidTr="00D16F6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6321DC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Почтовый адрес: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E22CC1" w:rsidP="00506226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tal_zip"/>
                <w:tag w:val="ap_postal_zip"/>
                <w:id w:val="324858627"/>
                <w:placeholder>
                  <w:docPart w:val="D6939FE5078D4521AEA72E1258EFD223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6321D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E22CC1" w:rsidP="00506226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tal_address1"/>
                <w:tag w:val="postal_address1"/>
                <w:id w:val="632840440"/>
                <w:placeholder>
                  <w:docPart w:val="9DC92DD272ED4A3A8C51931EBE3A43E9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</w:t>
                </w:r>
                <w:r w:rsidR="00506226">
                  <w:rPr>
                    <w:rStyle w:val="a3"/>
                    <w:rFonts w:cstheme="minorHAnsi"/>
                    <w:spacing w:val="0"/>
                    <w:sz w:val="22"/>
                    <w:lang w:val="en-US"/>
                  </w:rPr>
                  <w:t xml:space="preserve">                                                                             </w:t>
                </w:r>
                <w:r w:rsidR="00506226">
                  <w:rPr>
                    <w:rFonts w:cstheme="minorHAnsi"/>
                    <w:spacing w:val="0"/>
                    <w:sz w:val="22"/>
                    <w:lang w:val="en-US"/>
                  </w:rPr>
                  <w:t xml:space="preserve">           </w:t>
                </w:r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</w:t>
                </w:r>
              </w:sdtContent>
            </w:sdt>
          </w:p>
        </w:tc>
      </w:tr>
      <w:tr w:rsidR="00A269E5" w:rsidRPr="00A269E5" w:rsidTr="00D16F6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(индекс)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(адрес)</w:t>
            </w:r>
          </w:p>
        </w:tc>
      </w:tr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rPr>
                <w:rFonts w:cstheme="minorHAnsi"/>
                <w:spacing w:val="0"/>
                <w:sz w:val="2"/>
              </w:rPr>
            </w:pPr>
          </w:p>
          <w:p w:rsidR="00840F22" w:rsidRPr="00A269E5" w:rsidRDefault="00840F22" w:rsidP="006321DC">
            <w:pPr>
              <w:rPr>
                <w:rFonts w:cstheme="minorHAnsi"/>
                <w:spacing w:val="0"/>
                <w:sz w:val="2"/>
              </w:rPr>
            </w:pPr>
          </w:p>
        </w:tc>
      </w:tr>
      <w:tr w:rsidR="00A269E5" w:rsidRPr="00A269E5" w:rsidTr="00D16F6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0F22" w:rsidRPr="00A269E5" w:rsidRDefault="00840F22" w:rsidP="006C520D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Тел.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phone"/>
            <w:tag w:val="ap_phone"/>
            <w:id w:val="-1404445768"/>
            <w:placeholder>
              <w:docPart w:val="27FC4B9E2DA44BE6BCDDAD88F2EE5393"/>
            </w:placeholder>
            <w:showingPlcHdr/>
          </w:sdtPr>
          <w:sdtEndPr/>
          <w:sdtContent>
            <w:tc>
              <w:tcPr>
                <w:tcW w:w="340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40F22" w:rsidRPr="00A269E5" w:rsidRDefault="00506226" w:rsidP="00506226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sz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Факс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fax"/>
            <w:tag w:val="ap_fax"/>
            <w:id w:val="-1380622853"/>
            <w:placeholder>
              <w:docPart w:val="16863099D93E4DD8BB67CCAAD0BF4DFC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40F22" w:rsidRPr="00A269E5" w:rsidRDefault="00F41D43" w:rsidP="00F41D43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auto"/>
                    <w:sz w:val="22"/>
                  </w:rPr>
                  <w:t xml:space="preserve">                   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2"/>
              </w:rPr>
            </w:pPr>
          </w:p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</w:rPr>
            </w:pPr>
          </w:p>
        </w:tc>
      </w:tr>
      <w:tr w:rsidR="00A269E5" w:rsidRPr="00A269E5" w:rsidTr="00D16F6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</w:tr>
    </w:tbl>
    <w:p w:rsidR="00AB73ED" w:rsidRDefault="00AB73ED" w:rsidP="00073C8B">
      <w:pPr>
        <w:spacing w:after="0" w:line="240" w:lineRule="auto"/>
        <w:jc w:val="both"/>
        <w:rPr>
          <w:rFonts w:cstheme="minorHAnsi"/>
          <w:spacing w:val="0"/>
          <w:sz w:val="22"/>
        </w:rPr>
      </w:pPr>
      <w:r w:rsidRPr="00A269E5">
        <w:rPr>
          <w:rFonts w:cstheme="minorHAnsi"/>
          <w:spacing w:val="0"/>
          <w:sz w:val="22"/>
        </w:rPr>
        <w:t xml:space="preserve">просит Независимый орган по аттестации персонала в области неразрушающего контроля </w:t>
      </w:r>
      <w:r w:rsidR="00234581" w:rsidRPr="00A269E5">
        <w:rPr>
          <w:rFonts w:cstheme="minorHAnsi"/>
          <w:b/>
          <w:spacing w:val="0"/>
          <w:sz w:val="22"/>
          <w:u w:val="single"/>
        </w:rPr>
        <w:t>Региональный центр аттестации, контроля и диагностики И</w:t>
      </w:r>
      <w:r w:rsidR="00B36BEC">
        <w:rPr>
          <w:rFonts w:cstheme="minorHAnsi"/>
          <w:b/>
          <w:spacing w:val="0"/>
          <w:sz w:val="22"/>
          <w:u w:val="single"/>
        </w:rPr>
        <w:t>Ш</w:t>
      </w:r>
      <w:r w:rsidR="00234581" w:rsidRPr="00A269E5">
        <w:rPr>
          <w:rFonts w:cstheme="minorHAnsi"/>
          <w:b/>
          <w:spacing w:val="0"/>
          <w:sz w:val="22"/>
          <w:u w:val="single"/>
        </w:rPr>
        <w:t>НК</w:t>
      </w:r>
      <w:r w:rsidR="00B36BEC">
        <w:rPr>
          <w:rFonts w:cstheme="minorHAnsi"/>
          <w:b/>
          <w:spacing w:val="0"/>
          <w:sz w:val="22"/>
          <w:u w:val="single"/>
        </w:rPr>
        <w:t>Б</w:t>
      </w:r>
      <w:r w:rsidR="00234581" w:rsidRPr="00A269E5">
        <w:rPr>
          <w:rFonts w:cstheme="minorHAnsi"/>
          <w:b/>
          <w:spacing w:val="0"/>
          <w:sz w:val="22"/>
          <w:u w:val="single"/>
        </w:rPr>
        <w:t xml:space="preserve"> </w:t>
      </w:r>
      <w:r w:rsidR="0077275B" w:rsidRPr="00A269E5">
        <w:rPr>
          <w:rFonts w:cstheme="minorHAnsi"/>
          <w:b/>
          <w:spacing w:val="0"/>
          <w:sz w:val="22"/>
          <w:u w:val="single"/>
        </w:rPr>
        <w:t>ТПУ</w:t>
      </w:r>
      <w:r w:rsidRPr="00A269E5">
        <w:rPr>
          <w:rFonts w:cstheme="minorHAnsi"/>
          <w:b/>
          <w:spacing w:val="0"/>
          <w:sz w:val="22"/>
          <w:u w:val="single"/>
        </w:rPr>
        <w:t xml:space="preserve"> </w:t>
      </w:r>
      <w:r w:rsidRPr="00A269E5">
        <w:rPr>
          <w:rFonts w:cstheme="minorHAnsi"/>
          <w:spacing w:val="0"/>
          <w:sz w:val="22"/>
        </w:rPr>
        <w:t>провести аттестацию специалиста:</w:t>
      </w:r>
    </w:p>
    <w:p w:rsidR="00D16F62" w:rsidRPr="00A269E5" w:rsidRDefault="00D16F62" w:rsidP="00073C8B">
      <w:pPr>
        <w:spacing w:after="0" w:line="240" w:lineRule="auto"/>
        <w:jc w:val="both"/>
        <w:rPr>
          <w:rFonts w:cstheme="minorHAnsi"/>
          <w:spacing w:val="0"/>
          <w:sz w:val="22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269E5" w:rsidRPr="00A269E5" w:rsidTr="00D16F6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theme="minorHAnsi"/>
                <w:spacing w:val="0"/>
                <w:sz w:val="22"/>
              </w:rPr>
              <w:alias w:val="ap_client_name"/>
              <w:tag w:val="client_name"/>
              <w:id w:val="-1552916258"/>
              <w:placeholder>
                <w:docPart w:val="4303D96DB0224137A403247EB043D0D9"/>
              </w:placeholder>
              <w:showingPlcHdr/>
              <w:text/>
            </w:sdtPr>
            <w:sdtEndPr/>
            <w:sdtContent>
              <w:p w:rsidR="00AB73ED" w:rsidRPr="00A269E5" w:rsidRDefault="00506226" w:rsidP="00506226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AB73ED" w:rsidRDefault="00AB73ED" w:rsidP="00AB73ED">
      <w:pPr>
        <w:spacing w:after="0" w:line="240" w:lineRule="auto"/>
        <w:jc w:val="center"/>
        <w:rPr>
          <w:rFonts w:cstheme="minorHAnsi"/>
          <w:spacing w:val="0"/>
          <w:sz w:val="12"/>
        </w:rPr>
      </w:pPr>
      <w:r w:rsidRPr="00A269E5">
        <w:rPr>
          <w:rFonts w:cstheme="minorHAnsi"/>
          <w:spacing w:val="0"/>
          <w:sz w:val="12"/>
        </w:rPr>
        <w:t>(Ф.И.О. кандидата</w:t>
      </w:r>
      <w:r w:rsidR="00D16F62">
        <w:rPr>
          <w:rFonts w:cstheme="minorHAnsi"/>
          <w:spacing w:val="0"/>
          <w:sz w:val="12"/>
        </w:rPr>
        <w:t xml:space="preserve"> в именительном падеже</w:t>
      </w:r>
      <w:r w:rsidRPr="00A269E5">
        <w:rPr>
          <w:rFonts w:cstheme="minorHAnsi"/>
          <w:spacing w:val="0"/>
          <w:sz w:val="12"/>
        </w:rPr>
        <w:t>)</w:t>
      </w:r>
    </w:p>
    <w:p w:rsidR="00D16F62" w:rsidRPr="00D16F62" w:rsidRDefault="00D16F62" w:rsidP="00AB73ED">
      <w:pPr>
        <w:spacing w:after="0" w:line="240" w:lineRule="auto"/>
        <w:jc w:val="center"/>
        <w:rPr>
          <w:rFonts w:cstheme="minorHAnsi"/>
          <w:spacing w:val="0"/>
          <w:sz w:val="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20"/>
        <w:gridCol w:w="424"/>
        <w:gridCol w:w="3029"/>
      </w:tblGrid>
      <w:tr w:rsidR="00A269E5" w:rsidRPr="00A269E5" w:rsidTr="00D16F62"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E22CC1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ition"/>
                <w:tag w:val="position"/>
                <w:id w:val="-455329222"/>
                <w:placeholder>
                  <w:docPart w:val="EB506B410D1D4C8D9CEC14F3E4DDF90D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rPr>
                <w:rFonts w:cstheme="minorHAnsi"/>
                <w:spacing w:val="0"/>
                <w:sz w:val="22"/>
              </w:rPr>
            </w:pPr>
          </w:p>
        </w:tc>
        <w:sdt>
          <w:sdtPr>
            <w:rPr>
              <w:rFonts w:cstheme="minorHAnsi"/>
              <w:spacing w:val="0"/>
              <w:sz w:val="22"/>
            </w:rPr>
            <w:alias w:val="ap_birthdate"/>
            <w:tag w:val="birthdate"/>
            <w:id w:val="-495729363"/>
            <w:placeholder>
              <w:docPart w:val="A84AF0B772DD4025ABAD721289EB4F7E"/>
            </w:placeholder>
            <w:showingPlcHdr/>
            <w:date w:fullDate="1980-01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0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B73ED" w:rsidRPr="00A269E5" w:rsidRDefault="00506226" w:rsidP="00506226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дд.мм.гггг</w:t>
                </w:r>
              </w:p>
            </w:tc>
          </w:sdtContent>
        </w:sdt>
      </w:tr>
      <w:tr w:rsidR="00D16F62" w:rsidRPr="00A269E5" w:rsidTr="00D16F62"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  <w:r w:rsidRPr="00A269E5">
              <w:rPr>
                <w:rFonts w:cstheme="minorHAnsi"/>
                <w:spacing w:val="0"/>
                <w:sz w:val="12"/>
              </w:rPr>
              <w:t>(должность)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  <w:r w:rsidRPr="00A269E5">
              <w:rPr>
                <w:rFonts w:cstheme="minorHAnsi"/>
                <w:spacing w:val="0"/>
                <w:sz w:val="12"/>
              </w:rPr>
              <w:t>(дата рождения)</w:t>
            </w:r>
          </w:p>
        </w:tc>
      </w:tr>
    </w:tbl>
    <w:p w:rsidR="00574EBA" w:rsidRPr="00A269E5" w:rsidRDefault="00574EBA" w:rsidP="00D11DC9">
      <w:pPr>
        <w:spacing w:after="0" w:line="240" w:lineRule="auto"/>
        <w:rPr>
          <w:rFonts w:cstheme="minorHAnsi"/>
          <w:spacing w:val="0"/>
          <w:sz w:val="6"/>
          <w:szCs w:val="16"/>
        </w:rPr>
      </w:pPr>
    </w:p>
    <w:tbl>
      <w:tblPr>
        <w:tblStyle w:val="a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"/>
        <w:gridCol w:w="973"/>
        <w:gridCol w:w="870"/>
        <w:gridCol w:w="1134"/>
        <w:gridCol w:w="4253"/>
      </w:tblGrid>
      <w:tr w:rsidR="00A269E5" w:rsidRPr="00A269E5" w:rsidTr="00C849DB">
        <w:tc>
          <w:tcPr>
            <w:tcW w:w="1951" w:type="dxa"/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 xml:space="preserve">в период с 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start_date"/>
            <w:tag w:val="start_date"/>
            <w:id w:val="-1054389224"/>
            <w:placeholder>
              <w:docPart w:val="DAC6ED31214C4B92BA622135FBB3FC9A"/>
            </w:placeholder>
            <w:showingPlcHdr/>
            <w:date w:fullDate="2015-05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D9D9D9" w:themeColor="background1" w:themeShade="D9"/>
                    <w:sz w:val="22"/>
                  </w:rPr>
                  <w:t>дд.мм.гггг</w:t>
                </w:r>
              </w:p>
            </w:tc>
          </w:sdtContent>
        </w:sdt>
        <w:tc>
          <w:tcPr>
            <w:tcW w:w="1114" w:type="dxa"/>
            <w:gridSpan w:val="2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 xml:space="preserve">г.  </w:t>
            </w:r>
            <w:r w:rsidR="00C849DB" w:rsidRPr="00C849DB">
              <w:rPr>
                <w:rFonts w:cstheme="minorHAnsi"/>
                <w:spacing w:val="0"/>
                <w:sz w:val="22"/>
              </w:rPr>
              <w:t xml:space="preserve">    </w:t>
            </w:r>
            <w:r w:rsidRPr="00A269E5">
              <w:rPr>
                <w:rFonts w:cstheme="minorHAnsi"/>
                <w:spacing w:val="0"/>
                <w:sz w:val="22"/>
              </w:rPr>
              <w:t xml:space="preserve">по  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end_date"/>
            <w:tag w:val="end_date"/>
            <w:id w:val="2008544476"/>
            <w:placeholder>
              <w:docPart w:val="54693109D3B342C9B91A48611F68AAEA"/>
            </w:placeholder>
            <w:showingPlcHdr/>
            <w:date w:fullDate="2015-05-2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D9D9D9" w:themeColor="background1" w:themeShade="D9"/>
                    <w:spacing w:val="0"/>
                    <w:sz w:val="22"/>
                  </w:rPr>
                  <w:t>дд.мм.гггг</w:t>
                </w:r>
              </w:p>
            </w:tc>
          </w:sdtContent>
        </w:sdt>
        <w:tc>
          <w:tcPr>
            <w:tcW w:w="4253" w:type="dxa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г.</w:t>
            </w:r>
          </w:p>
        </w:tc>
      </w:tr>
      <w:tr w:rsidR="00A269E5" w:rsidRPr="00A269E5" w:rsidTr="009C3A21">
        <w:tc>
          <w:tcPr>
            <w:tcW w:w="11307" w:type="dxa"/>
            <w:gridSpan w:val="7"/>
          </w:tcPr>
          <w:p w:rsidR="00FC333D" w:rsidRPr="00A269E5" w:rsidRDefault="00FC333D" w:rsidP="00D11DC9">
            <w:pPr>
              <w:rPr>
                <w:rFonts w:cstheme="minorHAnsi"/>
                <w:spacing w:val="0"/>
                <w:sz w:val="6"/>
                <w:szCs w:val="24"/>
              </w:rPr>
            </w:pPr>
          </w:p>
        </w:tc>
      </w:tr>
      <w:tr w:rsidR="00C849DB" w:rsidRPr="00A269E5" w:rsidTr="00F41D43">
        <w:tc>
          <w:tcPr>
            <w:tcW w:w="4077" w:type="dxa"/>
            <w:gridSpan w:val="3"/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по следующим видам (методам) НК 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DC9" w:rsidRPr="00A269E5" w:rsidRDefault="00E22CC1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level"/>
                <w:tag w:val="level"/>
                <w:id w:val="-1654134951"/>
                <w:placeholder>
                  <w:docPart w:val="29FC55D8795041ECACBD7CF262D7C817"/>
                </w:placeholder>
                <w:showingPlcHdr/>
                <w:comboBox>
                  <w:listItem w:value="Выберите элемент."/>
                  <w:listItem w:displayText="I" w:value="I"/>
                  <w:listItem w:displayText="II" w:value="II"/>
                  <w:listItem w:displayText="III" w:value="III"/>
                </w:comboBox>
              </w:sdtPr>
              <w:sdtEndPr/>
              <w:sdtContent>
                <w:r w:rsidR="00506226" w:rsidRPr="00C849DB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…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квалификационный уровень:</w:t>
            </w:r>
          </w:p>
        </w:tc>
      </w:tr>
    </w:tbl>
    <w:p w:rsidR="00574EBA" w:rsidRPr="00A269E5" w:rsidRDefault="00574EBA" w:rsidP="0040120C">
      <w:pPr>
        <w:spacing w:after="0" w:line="240" w:lineRule="auto"/>
        <w:jc w:val="both"/>
        <w:rPr>
          <w:rFonts w:cstheme="minorHAnsi"/>
          <w:spacing w:val="0"/>
          <w:sz w:val="12"/>
        </w:rPr>
      </w:pPr>
    </w:p>
    <w:tbl>
      <w:tblPr>
        <w:tblStyle w:val="a6"/>
        <w:tblpPr w:leftFromText="180" w:rightFromText="180" w:vertAnchor="text" w:horzAnchor="margin" w:tblpX="108" w:tblpY="78"/>
        <w:tblW w:w="10740" w:type="dxa"/>
        <w:tblLook w:val="04A0" w:firstRow="1" w:lastRow="0" w:firstColumn="1" w:lastColumn="0" w:noHBand="0" w:noVBand="1"/>
      </w:tblPr>
      <w:tblGrid>
        <w:gridCol w:w="1526"/>
        <w:gridCol w:w="1417"/>
        <w:gridCol w:w="5245"/>
        <w:gridCol w:w="2552"/>
      </w:tblGrid>
      <w:tr w:rsidR="00A269E5" w:rsidRPr="00A269E5" w:rsidTr="00D16F62">
        <w:tc>
          <w:tcPr>
            <w:tcW w:w="1526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Вид (метод) НК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20C" w:rsidRPr="00A269E5" w:rsidRDefault="00D11DC9" w:rsidP="00A94403">
            <w:pPr>
              <w:jc w:val="center"/>
              <w:rPr>
                <w:rFonts w:cstheme="minorHAnsi"/>
                <w:spacing w:val="0"/>
                <w:sz w:val="22"/>
                <w:vertAlign w:val="superscript"/>
              </w:rPr>
            </w:pPr>
            <w:r w:rsidRPr="00A269E5">
              <w:rPr>
                <w:rFonts w:cstheme="minorHAnsi"/>
                <w:spacing w:val="0"/>
                <w:sz w:val="22"/>
              </w:rPr>
              <w:t>Тип</w:t>
            </w:r>
            <w:r w:rsidR="0040120C" w:rsidRPr="00A269E5">
              <w:rPr>
                <w:rFonts w:cstheme="minorHAnsi"/>
                <w:spacing w:val="0"/>
                <w:sz w:val="22"/>
              </w:rPr>
              <w:t xml:space="preserve"> аттестации</w:t>
            </w:r>
            <w:r w:rsidR="0040120C" w:rsidRPr="00A269E5">
              <w:rPr>
                <w:rFonts w:cstheme="minorHAnsi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  <w:vertAlign w:val="superscript"/>
              </w:rPr>
            </w:pPr>
            <w:r w:rsidRPr="00A269E5">
              <w:rPr>
                <w:rFonts w:cstheme="minorHAnsi"/>
                <w:spacing w:val="0"/>
                <w:sz w:val="22"/>
              </w:rPr>
              <w:t>Объекты контроля</w:t>
            </w:r>
            <w:r w:rsidRPr="00A269E5">
              <w:rPr>
                <w:rFonts w:cstheme="minorHAnsi"/>
                <w:spacing w:val="0"/>
                <w:sz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Опыт практической деятельности, лет (мес.)</w:t>
            </w:r>
          </w:p>
        </w:tc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22CC1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1"/>
                <w:tag w:val="method1"/>
                <w:id w:val="987741573"/>
                <w:placeholder>
                  <w:docPart w:val="493D3380CCBD4182BB161EF61DFCD545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22CC1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1"/>
                <w:tag w:val="type1"/>
                <w:id w:val="43568055"/>
                <w:placeholder>
                  <w:docPart w:val="E7DE7D82E6D04D6895169E035AA62387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1"/>
            <w:tag w:val="objects1"/>
            <w:id w:val="-1799375273"/>
            <w:placeholder>
              <w:docPart w:val="8F9E1B9DEAEA485FBAC82872EC462DB7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1"/>
            <w:tag w:val="experience1"/>
            <w:id w:val="-1802219429"/>
            <w:placeholder>
              <w:docPart w:val="C32D2827D6774D31BBCFE4294804BF55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22CC1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2"/>
                <w:tag w:val="method2"/>
                <w:id w:val="-1399665693"/>
                <w:placeholder>
                  <w:docPart w:val="4D46713398F54D8E9E8828CAEACD0563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22CC1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2"/>
                <w:tag w:val="type2"/>
                <w:id w:val="-1231232806"/>
                <w:placeholder>
                  <w:docPart w:val="D4E65FDBC4E048DBA6CD9AA7CA4F6C06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2"/>
            <w:tag w:val="objects2"/>
            <w:id w:val="1958831133"/>
            <w:placeholder>
              <w:docPart w:val="BC784960EDC94BEA8B25BD4F6F68036F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2"/>
            <w:tag w:val="experience2"/>
            <w:id w:val="-109509654"/>
            <w:placeholder>
              <w:docPart w:val="4EA359E60BFB41499F1EA281378EC9D1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22CC1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3"/>
                <w:tag w:val="method3"/>
                <w:id w:val="1421681915"/>
                <w:placeholder>
                  <w:docPart w:val="87AF3DE6CC2B4A32A750D5AE25AE9439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BA1F48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22CC1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3"/>
                <w:tag w:val="type3"/>
                <w:id w:val="1586572848"/>
                <w:placeholder>
                  <w:docPart w:val="DAC0901748ED4174813C94140976D399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C3740C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3"/>
            <w:tag w:val="objects3"/>
            <w:id w:val="885831503"/>
            <w:placeholder>
              <w:docPart w:val="40806B0F30774466B8BC50E860384777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3"/>
            <w:tag w:val="experience3"/>
            <w:id w:val="-1115447883"/>
            <w:placeholder>
              <w:docPart w:val="A490E35F3FA1488CA9984B961A29A9A9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E22CC1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4"/>
                <w:tag w:val="method4"/>
                <w:id w:val="-722218057"/>
                <w:placeholder>
                  <w:docPart w:val="28BFAF387ECC4C748C3560CA5BCD8EDA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BA1F48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E22CC1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4"/>
                <w:tag w:val="type4"/>
                <w:id w:val="-211039647"/>
                <w:placeholder>
                  <w:docPart w:val="A2B9844F30F149F490489084DFE612C6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C3740C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4"/>
            <w:tag w:val="objects4"/>
            <w:id w:val="1291399485"/>
            <w:placeholder>
              <w:docPart w:val="70108E785C6D49A3A935C833FD950DD6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4"/>
            <w:tag w:val="experience4"/>
            <w:id w:val="785859736"/>
            <w:placeholder>
              <w:docPart w:val="2E33FE1EBE8A444F980A3252B87DD4D6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E13889" w:rsidRPr="00A269E5" w:rsidRDefault="00E22CC1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5"/>
                <w:tag w:val="method5"/>
                <w:id w:val="-1355414512"/>
                <w:placeholder>
                  <w:docPart w:val="7BF1527B664A4DDC82DD1C078C2BFCB2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BA1F48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E13889" w:rsidRPr="00A269E5" w:rsidRDefault="00E22CC1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5"/>
                <w:tag w:val="type5"/>
                <w:id w:val="1041402648"/>
                <w:placeholder>
                  <w:docPart w:val="D0B808A36C7C4A6B89DFB5F7EF72CBD0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C3740C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5"/>
            <w:tag w:val="objects5"/>
            <w:id w:val="2052414199"/>
            <w:placeholder>
              <w:docPart w:val="C4301061628C426EA7A3875DEAF4E387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1388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5"/>
            <w:tag w:val="experience5"/>
            <w:id w:val="478962185"/>
            <w:placeholder>
              <w:docPart w:val="318E3141570743A48F62F2D86240569B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E1388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2943" w:type="dxa"/>
            <w:gridSpan w:val="2"/>
            <w:shd w:val="clear" w:color="auto" w:fill="auto"/>
          </w:tcPr>
          <w:p w:rsidR="0077275B" w:rsidRPr="00A269E5" w:rsidRDefault="0077275B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Экзамен по ПБ: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objects_sr"/>
            <w:tag w:val="objects_sr"/>
            <w:id w:val="913976057"/>
            <w:placeholder>
              <w:docPart w:val="60D994AB0F1D496986BA9D04FFB47DD2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77275B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>
                  <w:rPr>
                    <w:rFonts w:cstheme="minorHAnsi"/>
                    <w:spacing w:val="0"/>
                    <w:sz w:val="22"/>
                    <w:lang w:val="en-US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</w:p>
            </w:tc>
          </w:sdtContent>
        </w:sdt>
        <w:tc>
          <w:tcPr>
            <w:tcW w:w="2552" w:type="dxa"/>
            <w:shd w:val="clear" w:color="auto" w:fill="auto"/>
          </w:tcPr>
          <w:p w:rsidR="0077275B" w:rsidRPr="00A269E5" w:rsidRDefault="0077275B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--</w:t>
            </w:r>
          </w:p>
        </w:tc>
      </w:tr>
    </w:tbl>
    <w:p w:rsidR="00C3740C" w:rsidRDefault="00C3740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</w:p>
    <w:p w:rsidR="006321DC" w:rsidRDefault="006321D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  <w:r w:rsidRPr="00A269E5">
        <w:rPr>
          <w:rFonts w:cstheme="minorHAnsi"/>
          <w:b/>
          <w:spacing w:val="0"/>
          <w:sz w:val="20"/>
          <w:szCs w:val="24"/>
        </w:rPr>
        <w:t xml:space="preserve">Заявитель представляет в </w:t>
      </w:r>
      <w:sdt>
        <w:sdtPr>
          <w:rPr>
            <w:rFonts w:cstheme="minorHAnsi"/>
            <w:b/>
            <w:spacing w:val="0"/>
            <w:sz w:val="20"/>
            <w:szCs w:val="24"/>
          </w:rPr>
          <w:id w:val="816765536"/>
          <w:placeholder>
            <w:docPart w:val="149A97ABD3F443BF8B9FC812F70B0857"/>
          </w:placeholder>
          <w:comboBox>
            <w:listItem w:displayText="Независимый орган" w:value="Независимый орган"/>
            <w:listItem w:displayText="Экзаменационный центр" w:value="Экзаменационный центр"/>
          </w:comboBox>
        </w:sdtPr>
        <w:sdtEndPr/>
        <w:sdtContent>
          <w:r w:rsidR="00996BB1">
            <w:rPr>
              <w:rFonts w:cstheme="minorHAnsi"/>
              <w:b/>
              <w:spacing w:val="0"/>
              <w:sz w:val="20"/>
              <w:szCs w:val="24"/>
            </w:rPr>
            <w:t>Независимый орган</w:t>
          </w:r>
        </w:sdtContent>
      </w:sdt>
    </w:p>
    <w:p w:rsidR="00C3740C" w:rsidRPr="00A269E5" w:rsidRDefault="00C3740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</w:p>
    <w:p w:rsidR="008325E0" w:rsidRPr="00A269E5" w:rsidRDefault="008325E0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Заявка (оригинал)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Документ об образовании (копию).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 xml:space="preserve">Документы, подтверждающие </w:t>
      </w:r>
      <w:r w:rsidR="009C3A21" w:rsidRPr="00A269E5">
        <w:rPr>
          <w:rFonts w:cstheme="minorHAnsi"/>
          <w:spacing w:val="0"/>
          <w:sz w:val="20"/>
          <w:szCs w:val="24"/>
        </w:rPr>
        <w:t>прохождение</w:t>
      </w:r>
      <w:r w:rsidRPr="00A269E5">
        <w:rPr>
          <w:rFonts w:cstheme="minorHAnsi"/>
          <w:spacing w:val="0"/>
          <w:sz w:val="20"/>
          <w:szCs w:val="24"/>
        </w:rPr>
        <w:t xml:space="preserve"> </w:t>
      </w:r>
      <w:r w:rsidRPr="00A269E5">
        <w:rPr>
          <w:rFonts w:cstheme="minorHAnsi"/>
          <w:b/>
          <w:spacing w:val="0"/>
          <w:sz w:val="20"/>
          <w:szCs w:val="24"/>
        </w:rPr>
        <w:t>специальной</w:t>
      </w:r>
      <w:r w:rsidRPr="00A269E5">
        <w:rPr>
          <w:rFonts w:cstheme="minorHAnsi"/>
          <w:spacing w:val="0"/>
          <w:sz w:val="20"/>
          <w:szCs w:val="24"/>
        </w:rPr>
        <w:t xml:space="preserve"> подготовки по методам </w:t>
      </w:r>
      <w:r w:rsidR="009C3A21" w:rsidRPr="00A269E5">
        <w:rPr>
          <w:rFonts w:cstheme="minorHAnsi"/>
          <w:spacing w:val="0"/>
          <w:sz w:val="20"/>
          <w:szCs w:val="24"/>
        </w:rPr>
        <w:t>НК</w:t>
      </w:r>
      <w:r w:rsidRPr="00A269E5">
        <w:rPr>
          <w:rFonts w:cstheme="minorHAnsi"/>
          <w:spacing w:val="0"/>
          <w:sz w:val="20"/>
          <w:szCs w:val="24"/>
        </w:rPr>
        <w:t xml:space="preserve"> с указанием количества часов(при их наличии).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Квалификационные удостоверения по методам НК (при их наличии).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Справку об опыте практической деятельности по заявленному методу.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Медицинское заключение (справку).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Две цветные фотографии (3х4).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Документ подтверждающ</w:t>
      </w:r>
      <w:r w:rsidR="00795A44" w:rsidRPr="00A269E5">
        <w:rPr>
          <w:rFonts w:cstheme="minorHAnsi"/>
          <w:spacing w:val="0"/>
          <w:sz w:val="20"/>
          <w:szCs w:val="24"/>
        </w:rPr>
        <w:t xml:space="preserve">ий личность кандидата (паспорт, </w:t>
      </w:r>
      <w:r w:rsidRPr="00A269E5">
        <w:rPr>
          <w:rFonts w:cstheme="minorHAnsi"/>
          <w:spacing w:val="0"/>
          <w:sz w:val="20"/>
          <w:szCs w:val="24"/>
        </w:rPr>
        <w:t>либо</w:t>
      </w:r>
      <w:r w:rsidR="00795A44" w:rsidRPr="00A269E5">
        <w:rPr>
          <w:rFonts w:cstheme="minorHAnsi"/>
          <w:spacing w:val="0"/>
          <w:sz w:val="20"/>
          <w:szCs w:val="24"/>
        </w:rPr>
        <w:t xml:space="preserve"> иное</w:t>
      </w:r>
      <w:r w:rsidRPr="00A269E5">
        <w:rPr>
          <w:rFonts w:cstheme="minorHAnsi"/>
          <w:spacing w:val="0"/>
          <w:sz w:val="20"/>
          <w:szCs w:val="24"/>
        </w:rPr>
        <w:t xml:space="preserve"> удостоверение личности)</w:t>
      </w:r>
    </w:p>
    <w:p w:rsidR="00574EBA" w:rsidRPr="00A269E5" w:rsidRDefault="00574EBA" w:rsidP="006321DC">
      <w:pPr>
        <w:spacing w:after="0" w:line="240" w:lineRule="auto"/>
        <w:rPr>
          <w:rFonts w:cstheme="minorHAnsi"/>
          <w:b/>
          <w:spacing w:val="0"/>
          <w:sz w:val="6"/>
          <w:szCs w:val="24"/>
        </w:rPr>
      </w:pPr>
    </w:p>
    <w:p w:rsidR="00C3740C" w:rsidRDefault="00C3740C" w:rsidP="006321DC">
      <w:pPr>
        <w:spacing w:after="0" w:line="240" w:lineRule="auto"/>
        <w:rPr>
          <w:rFonts w:cstheme="minorHAnsi"/>
          <w:b/>
          <w:spacing w:val="0"/>
          <w:sz w:val="22"/>
        </w:rPr>
      </w:pPr>
    </w:p>
    <w:p w:rsidR="006321DC" w:rsidRPr="00A269E5" w:rsidRDefault="006321DC" w:rsidP="006321DC">
      <w:pPr>
        <w:spacing w:after="0" w:line="240" w:lineRule="auto"/>
        <w:rPr>
          <w:rFonts w:cstheme="minorHAnsi"/>
          <w:b/>
          <w:spacing w:val="0"/>
          <w:sz w:val="22"/>
        </w:rPr>
      </w:pPr>
      <w:r w:rsidRPr="00A269E5">
        <w:rPr>
          <w:rFonts w:cstheme="minorHAnsi"/>
          <w:b/>
          <w:spacing w:val="0"/>
          <w:sz w:val="22"/>
        </w:rPr>
        <w:t>Заявитель: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2126"/>
        <w:gridCol w:w="284"/>
        <w:gridCol w:w="3685"/>
      </w:tblGrid>
      <w:tr w:rsidR="00A269E5" w:rsidRPr="00C3740C" w:rsidTr="00D16F62">
        <w:trPr>
          <w:trHeight w:val="173"/>
        </w:trPr>
        <w:sdt>
          <w:sdtPr>
            <w:rPr>
              <w:rFonts w:cstheme="minorHAnsi"/>
              <w:spacing w:val="0"/>
              <w:sz w:val="22"/>
            </w:rPr>
            <w:alias w:val="ap_head_position"/>
            <w:tag w:val="head_position"/>
            <w:id w:val="-1907755983"/>
            <w:placeholder>
              <w:docPart w:val="465AAB2525A04A5A9A9A7B2A7CA03928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7417F" w:rsidRPr="00C3740C" w:rsidRDefault="00506226" w:rsidP="00506226">
                <w:pPr>
                  <w:ind w:right="-108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sdt>
          <w:sdtPr>
            <w:rPr>
              <w:rFonts w:cstheme="minorHAnsi"/>
              <w:spacing w:val="0"/>
              <w:sz w:val="22"/>
            </w:rPr>
            <w:alias w:val="ap_head_name"/>
            <w:tag w:val="head_name"/>
            <w:id w:val="1504165924"/>
            <w:placeholder>
              <w:docPart w:val="897CF859424F44EE85DEDE375B6E6268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7417F" w:rsidRPr="00C3740C" w:rsidRDefault="00506226" w:rsidP="00506226">
                <w:pPr>
                  <w:tabs>
                    <w:tab w:val="left" w:pos="3845"/>
                  </w:tabs>
                  <w:ind w:right="34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A269E5" w:rsidRPr="00C3740C" w:rsidTr="00D16F62">
        <w:trPr>
          <w:trHeight w:val="77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ind w:right="-108"/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 xml:space="preserve">           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tabs>
                <w:tab w:val="left" w:pos="3845"/>
              </w:tabs>
              <w:ind w:right="-108"/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>(Ф.И.О.)</w:t>
            </w:r>
          </w:p>
        </w:tc>
      </w:tr>
    </w:tbl>
    <w:p w:rsidR="006321DC" w:rsidRPr="00C3740C" w:rsidRDefault="006321DC" w:rsidP="00C3740C">
      <w:pPr>
        <w:spacing w:after="0" w:line="240" w:lineRule="auto"/>
        <w:rPr>
          <w:rFonts w:cstheme="minorHAnsi"/>
          <w:b/>
          <w:spacing w:val="0"/>
          <w:sz w:val="18"/>
          <w:szCs w:val="24"/>
        </w:rPr>
      </w:pP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  <w:t xml:space="preserve">                                                     </w:t>
      </w:r>
      <w:r w:rsidR="00106351" w:rsidRPr="00C3740C">
        <w:rPr>
          <w:rFonts w:cstheme="minorHAnsi"/>
          <w:spacing w:val="0"/>
          <w:sz w:val="18"/>
          <w:szCs w:val="24"/>
        </w:rPr>
        <w:t xml:space="preserve">                          </w:t>
      </w:r>
      <w:r w:rsidRPr="00C3740C">
        <w:rPr>
          <w:rFonts w:cstheme="minorHAnsi"/>
          <w:spacing w:val="0"/>
          <w:sz w:val="18"/>
          <w:szCs w:val="24"/>
        </w:rPr>
        <w:t xml:space="preserve"> </w:t>
      </w:r>
      <w:r w:rsidRPr="00C3740C">
        <w:rPr>
          <w:rFonts w:cstheme="minorHAnsi"/>
          <w:b/>
          <w:spacing w:val="0"/>
          <w:sz w:val="18"/>
          <w:szCs w:val="24"/>
        </w:rPr>
        <w:t>МП</w:t>
      </w: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183"/>
        <w:gridCol w:w="101"/>
        <w:gridCol w:w="3685"/>
      </w:tblGrid>
      <w:tr w:rsidR="00A269E5" w:rsidRPr="00C3740C" w:rsidTr="00D16F62">
        <w:trPr>
          <w:trHeight w:val="261"/>
        </w:trPr>
        <w:tc>
          <w:tcPr>
            <w:tcW w:w="1951" w:type="dxa"/>
          </w:tcPr>
          <w:p w:rsidR="00A7417F" w:rsidRPr="00C3740C" w:rsidRDefault="00A7417F" w:rsidP="00C3740C">
            <w:pPr>
              <w:ind w:right="-108"/>
              <w:rPr>
                <w:rFonts w:cstheme="minorHAnsi"/>
                <w:spacing w:val="0"/>
                <w:sz w:val="22"/>
              </w:rPr>
            </w:pPr>
            <w:r w:rsidRPr="00C3740C">
              <w:rPr>
                <w:rFonts w:cstheme="minorHAnsi"/>
                <w:spacing w:val="0"/>
                <w:sz w:val="22"/>
              </w:rPr>
              <w:t>Ответственный: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7417F" w:rsidRPr="00C3740C" w:rsidRDefault="00E22CC1" w:rsidP="00506226">
            <w:pPr>
              <w:ind w:right="-108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responsible_phone"/>
                <w:id w:val="-2017996464"/>
                <w:placeholder>
                  <w:docPart w:val="44A723FBD4BD425B9BFD12F884AF749F"/>
                </w:placeholder>
                <w:showingPlcHdr/>
                <w:text/>
              </w:sdtPr>
              <w:sdtEndPr/>
              <w:sdtContent>
                <w:r w:rsidR="00506226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 w:rsidR="00506226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</w:t>
                </w:r>
                <w:r w:rsidR="00506226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</w:sdtContent>
            </w:sdt>
            <w:r w:rsidR="009C3A21" w:rsidRPr="00C3740C">
              <w:rPr>
                <w:rFonts w:cstheme="minorHAnsi"/>
                <w:spacing w:val="0"/>
                <w:sz w:val="22"/>
              </w:rPr>
              <w:t xml:space="preserve"> / </w:t>
            </w:r>
            <w:sdt>
              <w:sdtPr>
                <w:rPr>
                  <w:rFonts w:cstheme="minorHAnsi"/>
                  <w:spacing w:val="0"/>
                  <w:sz w:val="22"/>
                </w:rPr>
                <w:alias w:val="ap_responsible_email"/>
                <w:id w:val="-1831439424"/>
                <w:placeholder>
                  <w:docPart w:val="B4C7065B5FC040F4ACE0EF3349E60CB9"/>
                </w:placeholder>
                <w:showingPlcHdr/>
              </w:sdtPr>
              <w:sdtEndPr/>
              <w:sdtContent>
                <w:r w:rsidR="00506226" w:rsidRPr="00C3740C">
                  <w:rPr>
                    <w:rStyle w:val="a3"/>
                    <w:sz w:val="22"/>
                  </w:rPr>
                  <w:t xml:space="preserve">  </w:t>
                </w:r>
                <w:r w:rsidR="00506226">
                  <w:rPr>
                    <w:rStyle w:val="a3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sz w:val="22"/>
                  </w:rPr>
                  <w:t xml:space="preserve"> </w:t>
                </w:r>
                <w:r w:rsidR="00506226">
                  <w:rPr>
                    <w:rStyle w:val="a3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284" w:type="dxa"/>
            <w:gridSpan w:val="2"/>
          </w:tcPr>
          <w:p w:rsidR="00A7417F" w:rsidRPr="00C3740C" w:rsidRDefault="00C3740C" w:rsidP="00C3740C">
            <w:pPr>
              <w:ind w:right="-108"/>
              <w:rPr>
                <w:rFonts w:cstheme="minorHAnsi"/>
                <w:spacing w:val="0"/>
                <w:sz w:val="22"/>
              </w:rPr>
            </w:pPr>
            <w:r>
              <w:rPr>
                <w:rFonts w:cstheme="minorHAnsi"/>
                <w:spacing w:val="0"/>
                <w:sz w:val="22"/>
              </w:rPr>
              <w:t xml:space="preserve">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responsible_name"/>
            <w:tag w:val="responsible_name"/>
            <w:id w:val="1695114427"/>
            <w:placeholder>
              <w:docPart w:val="AF652C56AFC14A2C90ADB2227EEE88E6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7417F" w:rsidRPr="00C3740C" w:rsidRDefault="00506226" w:rsidP="00506226">
                <w:pPr>
                  <w:tabs>
                    <w:tab w:val="left" w:pos="3845"/>
                  </w:tabs>
                  <w:ind w:right="-108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A269E5" w:rsidRPr="00C3740C" w:rsidTr="00D16F62">
        <w:trPr>
          <w:trHeight w:val="229"/>
        </w:trPr>
        <w:tc>
          <w:tcPr>
            <w:tcW w:w="1951" w:type="dxa"/>
          </w:tcPr>
          <w:p w:rsidR="00A7417F" w:rsidRPr="00C3740C" w:rsidRDefault="00A7417F" w:rsidP="006321DC">
            <w:pPr>
              <w:ind w:right="-108"/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5144" w:type="dxa"/>
            <w:gridSpan w:val="2"/>
          </w:tcPr>
          <w:p w:rsidR="00A7417F" w:rsidRPr="00C3740C" w:rsidRDefault="00A7417F" w:rsidP="00A7417F">
            <w:pPr>
              <w:ind w:right="-108"/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(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тел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./e-mail)</w:t>
            </w:r>
          </w:p>
        </w:tc>
        <w:tc>
          <w:tcPr>
            <w:tcW w:w="3786" w:type="dxa"/>
            <w:gridSpan w:val="2"/>
          </w:tcPr>
          <w:p w:rsidR="00A7417F" w:rsidRPr="00C3740C" w:rsidRDefault="00A7417F" w:rsidP="00A7417F">
            <w:pPr>
              <w:tabs>
                <w:tab w:val="left" w:pos="3845"/>
              </w:tabs>
              <w:ind w:right="-108"/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(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Ф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И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О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.)</w:t>
            </w:r>
          </w:p>
        </w:tc>
      </w:tr>
    </w:tbl>
    <w:p w:rsidR="00C3740C" w:rsidRDefault="00C3740C" w:rsidP="006321DC">
      <w:pPr>
        <w:spacing w:after="0" w:line="240" w:lineRule="auto"/>
        <w:jc w:val="both"/>
        <w:rPr>
          <w:rFonts w:cstheme="minorHAnsi"/>
          <w:spacing w:val="0"/>
          <w:sz w:val="18"/>
          <w:lang w:val="en-US"/>
        </w:rPr>
      </w:pPr>
    </w:p>
    <w:p w:rsidR="00D64105" w:rsidRDefault="00D64105" w:rsidP="006321DC">
      <w:pPr>
        <w:spacing w:after="0" w:line="240" w:lineRule="auto"/>
        <w:jc w:val="both"/>
        <w:rPr>
          <w:rFonts w:cstheme="minorHAnsi"/>
          <w:spacing w:val="0"/>
          <w:sz w:val="18"/>
          <w:lang w:val="en-US"/>
        </w:rPr>
      </w:pPr>
    </w:p>
    <w:p w:rsidR="00D64105" w:rsidRPr="00D64105" w:rsidRDefault="00D64105" w:rsidP="006321DC">
      <w:pPr>
        <w:spacing w:after="0" w:line="240" w:lineRule="auto"/>
        <w:jc w:val="both"/>
        <w:rPr>
          <w:rFonts w:cstheme="minorHAnsi"/>
          <w:spacing w:val="0"/>
          <w:sz w:val="18"/>
          <w:lang w:val="en-US"/>
        </w:rPr>
      </w:pPr>
      <w:r>
        <w:rPr>
          <w:rFonts w:cstheme="minorHAnsi"/>
          <w:spacing w:val="0"/>
          <w:sz w:val="18"/>
          <w:lang w:val="en-US"/>
        </w:rPr>
        <w:t>________________________</w:t>
      </w:r>
    </w:p>
    <w:p w:rsidR="006321DC" w:rsidRPr="00A269E5" w:rsidRDefault="006321DC" w:rsidP="006321DC">
      <w:pPr>
        <w:spacing w:after="0" w:line="240" w:lineRule="auto"/>
        <w:jc w:val="both"/>
        <w:rPr>
          <w:rFonts w:cstheme="minorHAnsi"/>
          <w:spacing w:val="0"/>
          <w:sz w:val="18"/>
        </w:rPr>
      </w:pPr>
      <w:r w:rsidRPr="00A269E5">
        <w:rPr>
          <w:rFonts w:cstheme="minorHAnsi"/>
          <w:spacing w:val="0"/>
          <w:sz w:val="18"/>
        </w:rPr>
        <w:t xml:space="preserve">Примечания: </w:t>
      </w:r>
    </w:p>
    <w:p w:rsidR="006321DC" w:rsidRPr="00A269E5" w:rsidRDefault="006321DC" w:rsidP="006321DC">
      <w:pPr>
        <w:spacing w:after="0" w:line="240" w:lineRule="auto"/>
        <w:jc w:val="both"/>
        <w:rPr>
          <w:rFonts w:cstheme="minorHAnsi"/>
          <w:spacing w:val="0"/>
          <w:sz w:val="18"/>
        </w:rPr>
      </w:pPr>
      <w:r w:rsidRPr="00A269E5">
        <w:rPr>
          <w:rFonts w:cstheme="minorHAnsi"/>
          <w:spacing w:val="0"/>
          <w:sz w:val="18"/>
        </w:rPr>
        <w:t>1.</w:t>
      </w:r>
      <w:r w:rsidRPr="00A269E5">
        <w:rPr>
          <w:rFonts w:cstheme="minorHAnsi"/>
          <w:spacing w:val="0"/>
          <w:sz w:val="18"/>
        </w:rPr>
        <w:tab/>
      </w:r>
      <w:r w:rsidRPr="00A269E5">
        <w:rPr>
          <w:rFonts w:cstheme="minorHAnsi"/>
          <w:b/>
          <w:spacing w:val="0"/>
          <w:sz w:val="18"/>
        </w:rPr>
        <w:t>О</w:t>
      </w:r>
      <w:r w:rsidRPr="00A269E5">
        <w:rPr>
          <w:rFonts w:cstheme="minorHAnsi"/>
          <w:spacing w:val="0"/>
          <w:sz w:val="18"/>
        </w:rPr>
        <w:t xml:space="preserve"> – обучение; </w:t>
      </w:r>
      <w:r w:rsidRPr="00A269E5">
        <w:rPr>
          <w:rFonts w:cstheme="minorHAnsi"/>
          <w:b/>
          <w:spacing w:val="0"/>
          <w:sz w:val="18"/>
        </w:rPr>
        <w:t>А</w:t>
      </w:r>
      <w:r w:rsidRPr="00A269E5">
        <w:rPr>
          <w:rFonts w:cstheme="minorHAnsi"/>
          <w:spacing w:val="0"/>
          <w:sz w:val="18"/>
        </w:rPr>
        <w:t xml:space="preserve"> – аттестация; </w:t>
      </w:r>
      <w:r w:rsidRPr="00A269E5">
        <w:rPr>
          <w:rFonts w:cstheme="minorHAnsi"/>
          <w:b/>
          <w:spacing w:val="0"/>
          <w:sz w:val="18"/>
        </w:rPr>
        <w:t>ПА</w:t>
      </w:r>
      <w:r w:rsidRPr="00A269E5">
        <w:rPr>
          <w:rFonts w:cstheme="minorHAnsi"/>
          <w:spacing w:val="0"/>
          <w:sz w:val="18"/>
        </w:rPr>
        <w:t xml:space="preserve"> – переаттестация; </w:t>
      </w:r>
      <w:r w:rsidRPr="00A269E5">
        <w:rPr>
          <w:rFonts w:cstheme="minorHAnsi"/>
          <w:b/>
          <w:spacing w:val="0"/>
          <w:sz w:val="18"/>
        </w:rPr>
        <w:t>РА</w:t>
      </w:r>
      <w:r w:rsidRPr="00A269E5">
        <w:rPr>
          <w:rFonts w:cstheme="minorHAnsi"/>
          <w:spacing w:val="0"/>
          <w:sz w:val="18"/>
        </w:rPr>
        <w:t xml:space="preserve"> – расширение области аттестации.</w:t>
      </w:r>
    </w:p>
    <w:p w:rsidR="006321DC" w:rsidRPr="00A269E5" w:rsidRDefault="006321DC" w:rsidP="006321DC">
      <w:pPr>
        <w:spacing w:after="0" w:line="240" w:lineRule="auto"/>
        <w:ind w:left="284" w:hanging="284"/>
        <w:jc w:val="both"/>
        <w:rPr>
          <w:rFonts w:cstheme="minorHAnsi"/>
          <w:spacing w:val="0"/>
          <w:sz w:val="18"/>
        </w:rPr>
      </w:pPr>
      <w:r w:rsidRPr="00A269E5">
        <w:rPr>
          <w:rFonts w:cstheme="minorHAnsi"/>
          <w:spacing w:val="0"/>
          <w:sz w:val="18"/>
        </w:rPr>
        <w:t>2.</w:t>
      </w:r>
      <w:r w:rsidRPr="00A269E5">
        <w:rPr>
          <w:rFonts w:cstheme="minorHAnsi"/>
          <w:spacing w:val="0"/>
          <w:sz w:val="18"/>
        </w:rPr>
        <w:tab/>
        <w:t>Объекты указать</w:t>
      </w:r>
      <w:r w:rsidR="00E13889" w:rsidRPr="00A269E5">
        <w:rPr>
          <w:rFonts w:cstheme="minorHAnsi"/>
          <w:spacing w:val="0"/>
          <w:sz w:val="18"/>
        </w:rPr>
        <w:t xml:space="preserve"> цифрами</w:t>
      </w:r>
      <w:r w:rsidRPr="00A269E5">
        <w:rPr>
          <w:rFonts w:cstheme="minorHAnsi"/>
          <w:spacing w:val="0"/>
          <w:sz w:val="18"/>
        </w:rPr>
        <w:t xml:space="preserve"> в соответствии с Приложением 1 к ПБ 03-440-02</w:t>
      </w:r>
    </w:p>
    <w:p w:rsidR="00DA25C2" w:rsidRPr="00A269E5" w:rsidRDefault="00DA25C2" w:rsidP="006321DC">
      <w:pPr>
        <w:spacing w:after="0" w:line="240" w:lineRule="auto"/>
        <w:ind w:left="284" w:hanging="284"/>
        <w:jc w:val="center"/>
        <w:rPr>
          <w:rFonts w:cstheme="minorHAnsi"/>
          <w:i/>
          <w:spacing w:val="0"/>
          <w:sz w:val="6"/>
        </w:rPr>
      </w:pPr>
    </w:p>
    <w:p w:rsidR="00D64105" w:rsidRPr="004C71B9" w:rsidRDefault="00D64105" w:rsidP="006321DC">
      <w:pPr>
        <w:spacing w:after="0" w:line="240" w:lineRule="auto"/>
        <w:ind w:left="284" w:hanging="284"/>
        <w:jc w:val="center"/>
        <w:rPr>
          <w:rFonts w:cstheme="minorHAnsi"/>
          <w:i/>
          <w:color w:val="FF0000"/>
          <w:spacing w:val="0"/>
          <w:sz w:val="20"/>
        </w:rPr>
      </w:pPr>
    </w:p>
    <w:p w:rsidR="006321DC" w:rsidRPr="00C3740C" w:rsidRDefault="006321DC" w:rsidP="006321DC">
      <w:pPr>
        <w:spacing w:after="0" w:line="240" w:lineRule="auto"/>
        <w:ind w:left="284" w:hanging="284"/>
        <w:jc w:val="center"/>
        <w:rPr>
          <w:rFonts w:cstheme="minorHAnsi"/>
          <w:i/>
          <w:color w:val="FF0000"/>
          <w:spacing w:val="0"/>
          <w:sz w:val="20"/>
        </w:rPr>
      </w:pPr>
      <w:r w:rsidRPr="00C3740C">
        <w:rPr>
          <w:rFonts w:cstheme="minorHAnsi"/>
          <w:i/>
          <w:color w:val="FF0000"/>
          <w:spacing w:val="0"/>
          <w:sz w:val="20"/>
        </w:rPr>
        <w:t xml:space="preserve">Для заполнения формы используйте </w:t>
      </w:r>
      <w:r w:rsidRPr="00C3740C">
        <w:rPr>
          <w:rFonts w:cstheme="minorHAnsi"/>
          <w:i/>
          <w:color w:val="FF0000"/>
          <w:spacing w:val="0"/>
          <w:sz w:val="20"/>
          <w:lang w:val="en-US"/>
        </w:rPr>
        <w:t>Microsoft</w:t>
      </w:r>
      <w:r w:rsidRPr="00C3740C">
        <w:rPr>
          <w:rFonts w:cstheme="minorHAnsi"/>
          <w:i/>
          <w:color w:val="FF0000"/>
          <w:spacing w:val="0"/>
          <w:sz w:val="20"/>
        </w:rPr>
        <w:t xml:space="preserve"> </w:t>
      </w:r>
      <w:r w:rsidRPr="00C3740C">
        <w:rPr>
          <w:rFonts w:cstheme="minorHAnsi"/>
          <w:i/>
          <w:color w:val="FF0000"/>
          <w:spacing w:val="0"/>
          <w:sz w:val="20"/>
          <w:lang w:val="en-US"/>
        </w:rPr>
        <w:t>Word</w:t>
      </w:r>
      <w:r w:rsidR="002E2C71">
        <w:rPr>
          <w:rFonts w:cstheme="minorHAnsi"/>
          <w:i/>
          <w:color w:val="FF0000"/>
          <w:spacing w:val="0"/>
          <w:sz w:val="20"/>
        </w:rPr>
        <w:t xml:space="preserve"> 2007</w:t>
      </w:r>
      <w:r w:rsidRPr="00C3740C">
        <w:rPr>
          <w:rFonts w:cstheme="minorHAnsi"/>
          <w:i/>
          <w:color w:val="FF0000"/>
          <w:spacing w:val="0"/>
          <w:sz w:val="20"/>
        </w:rPr>
        <w:t xml:space="preserve"> или более поздней версии</w:t>
      </w:r>
    </w:p>
    <w:p w:rsidR="00B36BEC" w:rsidRDefault="006321DC" w:rsidP="00B36BEC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20"/>
        </w:rPr>
      </w:pPr>
      <w:r w:rsidRPr="00C3740C">
        <w:rPr>
          <w:rFonts w:cstheme="minorHAnsi"/>
          <w:i/>
          <w:color w:val="FF0000"/>
          <w:spacing w:val="0"/>
          <w:sz w:val="20"/>
        </w:rPr>
        <w:t xml:space="preserve">Заполненную заявку </w:t>
      </w:r>
      <w:r w:rsidR="002669E3">
        <w:rPr>
          <w:rFonts w:cstheme="minorHAnsi"/>
          <w:i/>
          <w:color w:val="FF0000"/>
          <w:spacing w:val="0"/>
          <w:sz w:val="20"/>
        </w:rPr>
        <w:t xml:space="preserve">и </w:t>
      </w:r>
      <w:r w:rsidR="00C849DB">
        <w:rPr>
          <w:rFonts w:cstheme="minorHAnsi"/>
          <w:i/>
          <w:color w:val="FF0000"/>
          <w:spacing w:val="0"/>
          <w:sz w:val="20"/>
        </w:rPr>
        <w:t>карточку предприятия</w:t>
      </w:r>
      <w:r w:rsidR="002669E3">
        <w:rPr>
          <w:rFonts w:cstheme="minorHAnsi"/>
          <w:i/>
          <w:color w:val="FF0000"/>
          <w:spacing w:val="0"/>
          <w:sz w:val="20"/>
        </w:rPr>
        <w:t xml:space="preserve"> </w:t>
      </w:r>
      <w:r w:rsidRPr="00C3740C">
        <w:rPr>
          <w:rFonts w:cstheme="minorHAnsi"/>
          <w:i/>
          <w:color w:val="FF0000"/>
          <w:spacing w:val="0"/>
          <w:sz w:val="20"/>
        </w:rPr>
        <w:t xml:space="preserve">следует переслать в </w:t>
      </w:r>
      <w:r w:rsidR="002669E3">
        <w:rPr>
          <w:rFonts w:cstheme="minorHAnsi"/>
          <w:i/>
          <w:color w:val="FF0000"/>
          <w:spacing w:val="0"/>
          <w:sz w:val="20"/>
        </w:rPr>
        <w:t>формате .</w:t>
      </w:r>
      <w:r w:rsidR="002669E3">
        <w:rPr>
          <w:rFonts w:cstheme="minorHAnsi"/>
          <w:i/>
          <w:color w:val="FF0000"/>
          <w:spacing w:val="0"/>
          <w:sz w:val="20"/>
          <w:lang w:val="en-US"/>
        </w:rPr>
        <w:t>docx</w:t>
      </w:r>
      <w:r w:rsidRPr="00C3740C">
        <w:rPr>
          <w:rFonts w:cstheme="minorHAnsi"/>
          <w:i/>
          <w:color w:val="FF0000"/>
          <w:spacing w:val="0"/>
          <w:sz w:val="20"/>
        </w:rPr>
        <w:t xml:space="preserve"> в РЦАКД И</w:t>
      </w:r>
      <w:r w:rsidR="00B36BEC">
        <w:rPr>
          <w:rFonts w:cstheme="minorHAnsi"/>
          <w:i/>
          <w:color w:val="FF0000"/>
          <w:spacing w:val="0"/>
          <w:sz w:val="20"/>
        </w:rPr>
        <w:t>Ш</w:t>
      </w:r>
      <w:r w:rsidRPr="00C3740C">
        <w:rPr>
          <w:rFonts w:cstheme="minorHAnsi"/>
          <w:i/>
          <w:color w:val="FF0000"/>
          <w:spacing w:val="0"/>
          <w:sz w:val="20"/>
        </w:rPr>
        <w:t>НК</w:t>
      </w:r>
      <w:r w:rsidR="00B36BEC">
        <w:rPr>
          <w:rFonts w:cstheme="minorHAnsi"/>
          <w:i/>
          <w:color w:val="FF0000"/>
          <w:spacing w:val="0"/>
          <w:sz w:val="20"/>
        </w:rPr>
        <w:t>Б</w:t>
      </w:r>
      <w:r w:rsidRPr="00C3740C">
        <w:rPr>
          <w:rFonts w:cstheme="minorHAnsi"/>
          <w:i/>
          <w:color w:val="FF0000"/>
          <w:spacing w:val="0"/>
          <w:sz w:val="20"/>
        </w:rPr>
        <w:t xml:space="preserve"> ТПУ </w:t>
      </w:r>
    </w:p>
    <w:p w:rsidR="002669E3" w:rsidRPr="00B36BEC" w:rsidRDefault="006321DC" w:rsidP="00DA25C2">
      <w:pPr>
        <w:spacing w:after="0" w:line="240" w:lineRule="auto"/>
        <w:ind w:left="284" w:hanging="284"/>
        <w:jc w:val="center"/>
        <w:rPr>
          <w:lang w:val="fr-FR"/>
        </w:rPr>
      </w:pPr>
      <w:r w:rsidRPr="00C3740C">
        <w:rPr>
          <w:rFonts w:cstheme="minorHAnsi"/>
          <w:i/>
          <w:color w:val="FF0000"/>
          <w:spacing w:val="0"/>
          <w:sz w:val="20"/>
        </w:rPr>
        <w:t>на</w:t>
      </w:r>
      <w:r w:rsidRPr="00B36BEC">
        <w:rPr>
          <w:rFonts w:cstheme="minorHAnsi"/>
          <w:i/>
          <w:color w:val="FF0000"/>
          <w:spacing w:val="0"/>
          <w:sz w:val="20"/>
          <w:lang w:val="fr-FR"/>
        </w:rPr>
        <w:t xml:space="preserve"> e-mail: </w:t>
      </w:r>
      <w:hyperlink r:id="rId6" w:history="1">
        <w:r w:rsidR="00011DC1" w:rsidRPr="00B36BEC">
          <w:rPr>
            <w:rStyle w:val="a7"/>
            <w:rFonts w:cstheme="minorHAnsi"/>
            <w:i/>
            <w:color w:val="FF0000"/>
            <w:spacing w:val="0"/>
            <w:sz w:val="20"/>
            <w:lang w:val="fr-FR"/>
          </w:rPr>
          <w:t>ndt@tpu.ru</w:t>
        </w:r>
      </w:hyperlink>
    </w:p>
    <w:sectPr w:rsidR="002669E3" w:rsidRPr="00B36BEC" w:rsidSect="00BA1F4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B10"/>
    <w:multiLevelType w:val="hybridMultilevel"/>
    <w:tmpl w:val="76A2B494"/>
    <w:lvl w:ilvl="0" w:tplc="A9546E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3048"/>
    <w:multiLevelType w:val="hybridMultilevel"/>
    <w:tmpl w:val="2864F242"/>
    <w:lvl w:ilvl="0" w:tplc="EEE2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Full" w:cryptAlgorithmClass="hash" w:cryptAlgorithmType="typeAny" w:cryptAlgorithmSid="4" w:cryptSpinCount="100000" w:hash="+UJASsjBW6nlCO5UxjJvSlwc5DY=" w:salt="eyFYct6g7TN8zlKuU6pjh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C1"/>
    <w:rsid w:val="00011DC1"/>
    <w:rsid w:val="00017484"/>
    <w:rsid w:val="0002007C"/>
    <w:rsid w:val="00073C8B"/>
    <w:rsid w:val="00097ED9"/>
    <w:rsid w:val="000B1822"/>
    <w:rsid w:val="000C105E"/>
    <w:rsid w:val="000C1576"/>
    <w:rsid w:val="000C226B"/>
    <w:rsid w:val="00106351"/>
    <w:rsid w:val="00126101"/>
    <w:rsid w:val="001F4078"/>
    <w:rsid w:val="00234581"/>
    <w:rsid w:val="0025148A"/>
    <w:rsid w:val="002669E3"/>
    <w:rsid w:val="002C0CD4"/>
    <w:rsid w:val="002C2C09"/>
    <w:rsid w:val="002E2C71"/>
    <w:rsid w:val="00333020"/>
    <w:rsid w:val="00342EED"/>
    <w:rsid w:val="00372E67"/>
    <w:rsid w:val="00374A7B"/>
    <w:rsid w:val="003A600B"/>
    <w:rsid w:val="003B4328"/>
    <w:rsid w:val="0040120C"/>
    <w:rsid w:val="00425148"/>
    <w:rsid w:val="0045514A"/>
    <w:rsid w:val="00464D38"/>
    <w:rsid w:val="004C71B9"/>
    <w:rsid w:val="00506226"/>
    <w:rsid w:val="00530A52"/>
    <w:rsid w:val="00530CA1"/>
    <w:rsid w:val="00554360"/>
    <w:rsid w:val="005548C2"/>
    <w:rsid w:val="00573084"/>
    <w:rsid w:val="00574EBA"/>
    <w:rsid w:val="00583DC0"/>
    <w:rsid w:val="005A070C"/>
    <w:rsid w:val="00615E22"/>
    <w:rsid w:val="006321DC"/>
    <w:rsid w:val="00681742"/>
    <w:rsid w:val="006C520D"/>
    <w:rsid w:val="00701775"/>
    <w:rsid w:val="007303F6"/>
    <w:rsid w:val="007430F8"/>
    <w:rsid w:val="00754380"/>
    <w:rsid w:val="0077275B"/>
    <w:rsid w:val="007744EC"/>
    <w:rsid w:val="00784196"/>
    <w:rsid w:val="00795A44"/>
    <w:rsid w:val="007B2715"/>
    <w:rsid w:val="007E04BC"/>
    <w:rsid w:val="007E4EC1"/>
    <w:rsid w:val="00803242"/>
    <w:rsid w:val="008325E0"/>
    <w:rsid w:val="00840F22"/>
    <w:rsid w:val="008B572E"/>
    <w:rsid w:val="008C2283"/>
    <w:rsid w:val="008C2CEC"/>
    <w:rsid w:val="008F1DDD"/>
    <w:rsid w:val="008F3AB9"/>
    <w:rsid w:val="00925B87"/>
    <w:rsid w:val="00926D7B"/>
    <w:rsid w:val="009322DD"/>
    <w:rsid w:val="00996BB1"/>
    <w:rsid w:val="009C3A21"/>
    <w:rsid w:val="009D2D4F"/>
    <w:rsid w:val="00A21F88"/>
    <w:rsid w:val="00A269E5"/>
    <w:rsid w:val="00A55A8F"/>
    <w:rsid w:val="00A63D7C"/>
    <w:rsid w:val="00A7417F"/>
    <w:rsid w:val="00A83E47"/>
    <w:rsid w:val="00A94403"/>
    <w:rsid w:val="00A97C04"/>
    <w:rsid w:val="00AB73ED"/>
    <w:rsid w:val="00AC6CB6"/>
    <w:rsid w:val="00AD61B4"/>
    <w:rsid w:val="00B11DAE"/>
    <w:rsid w:val="00B36BEC"/>
    <w:rsid w:val="00B60F54"/>
    <w:rsid w:val="00B9167E"/>
    <w:rsid w:val="00BA1F48"/>
    <w:rsid w:val="00BA2DC3"/>
    <w:rsid w:val="00BC1806"/>
    <w:rsid w:val="00BF4DB4"/>
    <w:rsid w:val="00BF60CA"/>
    <w:rsid w:val="00C17377"/>
    <w:rsid w:val="00C212B0"/>
    <w:rsid w:val="00C3740C"/>
    <w:rsid w:val="00C56006"/>
    <w:rsid w:val="00C849DB"/>
    <w:rsid w:val="00D071E4"/>
    <w:rsid w:val="00D11DC9"/>
    <w:rsid w:val="00D16F62"/>
    <w:rsid w:val="00D26B63"/>
    <w:rsid w:val="00D64105"/>
    <w:rsid w:val="00D91C6A"/>
    <w:rsid w:val="00DA25C2"/>
    <w:rsid w:val="00DB430A"/>
    <w:rsid w:val="00DE52B0"/>
    <w:rsid w:val="00E01188"/>
    <w:rsid w:val="00E03668"/>
    <w:rsid w:val="00E13889"/>
    <w:rsid w:val="00E22CC1"/>
    <w:rsid w:val="00E23A2E"/>
    <w:rsid w:val="00E36533"/>
    <w:rsid w:val="00E47E1D"/>
    <w:rsid w:val="00E703BB"/>
    <w:rsid w:val="00E87043"/>
    <w:rsid w:val="00F23C57"/>
    <w:rsid w:val="00F41D43"/>
    <w:rsid w:val="00F43341"/>
    <w:rsid w:val="00F55D74"/>
    <w:rsid w:val="00F72EB7"/>
    <w:rsid w:val="00F942EB"/>
    <w:rsid w:val="00FA7206"/>
    <w:rsid w:val="00FB475B"/>
    <w:rsid w:val="00FC333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t@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COAP\Common2\tsoap\&#1041;&#1083;&#1072;&#1085;&#1082;&#1080;\zayavka%2013.11.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A939FE17C468F9833395498E2B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579FF-24F2-4B1F-8FB1-C9D1B03A59F1}"/>
      </w:docPartPr>
      <w:docPartBody>
        <w:p w:rsidR="00000000" w:rsidRDefault="005E1E42">
          <w:pPr>
            <w:pStyle w:val="9C2A939FE17C468F9833395498E2B6AB"/>
          </w:pPr>
          <w:r w:rsidRPr="002E2C71">
            <w:rPr>
              <w:rStyle w:val="a3"/>
              <w:color w:val="D9D9D9" w:themeColor="background1" w:themeShade="D9"/>
            </w:rPr>
            <w:t>...</w:t>
          </w:r>
        </w:p>
      </w:docPartBody>
    </w:docPart>
    <w:docPart>
      <w:docPartPr>
        <w:name w:val="CFCDD0F32513457694BFE42CA8DF7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09F00-323B-4899-9026-F29459600118}"/>
      </w:docPartPr>
      <w:docPartBody>
        <w:p w:rsidR="00000000" w:rsidRDefault="005E1E42">
          <w:pPr>
            <w:pStyle w:val="CFCDD0F32513457694BFE42CA8DF7EB8"/>
          </w:pPr>
          <w:r w:rsidRPr="002E2C71">
            <w:rPr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95C1CFCA3322487DAC299E32BE20C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292AA-3168-4166-BDA3-085AF7AF19ED}"/>
      </w:docPartPr>
      <w:docPartBody>
        <w:p w:rsidR="00000000" w:rsidRDefault="005E1E42">
          <w:pPr>
            <w:pStyle w:val="95C1CFCA3322487DAC299E32BE20C4CD"/>
          </w:pPr>
          <w:r w:rsidRPr="007430F8">
            <w:rPr>
              <w:rStyle w:val="a3"/>
              <w:rFonts w:cs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939FE5078D4521AEA72E1258EFD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5F4F1-BE4F-4041-9839-3CEA887FE422}"/>
      </w:docPartPr>
      <w:docPartBody>
        <w:p w:rsidR="00000000" w:rsidRDefault="005E1E42">
          <w:pPr>
            <w:pStyle w:val="D6939FE5078D4521AEA72E1258EFD223"/>
          </w:pPr>
          <w:r w:rsidRPr="00A269E5">
            <w:rPr>
              <w:rStyle w:val="a3"/>
              <w:rFonts w:cstheme="minorHAnsi"/>
            </w:rPr>
            <w:t xml:space="preserve">                 </w:t>
          </w:r>
        </w:p>
      </w:docPartBody>
    </w:docPart>
    <w:docPart>
      <w:docPartPr>
        <w:name w:val="9DC92DD272ED4A3A8C51931EBE3A4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7F694-9E79-435B-9B3F-1329086F60DB}"/>
      </w:docPartPr>
      <w:docPartBody>
        <w:p w:rsidR="00000000" w:rsidRDefault="005E1E42">
          <w:pPr>
            <w:pStyle w:val="9DC92DD272ED4A3A8C51931EBE3A43E9"/>
          </w:pPr>
          <w:r w:rsidRPr="00A269E5">
            <w:rPr>
              <w:rStyle w:val="a3"/>
              <w:rFonts w:cstheme="minorHAnsi"/>
            </w:rPr>
            <w:t xml:space="preserve">            </w:t>
          </w:r>
          <w:r>
            <w:rPr>
              <w:rStyle w:val="a3"/>
              <w:rFonts w:cstheme="minorHAnsi"/>
              <w:lang w:val="en-US"/>
            </w:rPr>
            <w:t xml:space="preserve">                                                                             </w:t>
          </w:r>
          <w:r>
            <w:rPr>
              <w:rFonts w:cstheme="minorHAnsi"/>
              <w:lang w:val="en-US"/>
            </w:rPr>
            <w:t xml:space="preserve">           </w:t>
          </w:r>
          <w:r w:rsidRPr="00A269E5">
            <w:rPr>
              <w:rStyle w:val="a3"/>
              <w:rFonts w:cstheme="minorHAnsi"/>
            </w:rPr>
            <w:t xml:space="preserve">                          </w:t>
          </w:r>
        </w:p>
      </w:docPartBody>
    </w:docPart>
    <w:docPart>
      <w:docPartPr>
        <w:name w:val="27FC4B9E2DA44BE6BCDDAD88F2EE5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C1653-2748-4D21-B658-A64D903C3B50}"/>
      </w:docPartPr>
      <w:docPartBody>
        <w:p w:rsidR="00000000" w:rsidRDefault="005E1E42">
          <w:pPr>
            <w:pStyle w:val="27FC4B9E2DA44BE6BCDDAD88F2EE5393"/>
          </w:pPr>
          <w:r w:rsidRPr="00A269E5">
            <w:rPr>
              <w:rStyle w:val="a3"/>
            </w:rPr>
            <w:t xml:space="preserve">                             </w:t>
          </w:r>
        </w:p>
      </w:docPartBody>
    </w:docPart>
    <w:docPart>
      <w:docPartPr>
        <w:name w:val="16863099D93E4DD8BB67CCAAD0BF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7AA72-1A0C-4B3B-84D7-75A52289D0DD}"/>
      </w:docPartPr>
      <w:docPartBody>
        <w:p w:rsidR="00000000" w:rsidRDefault="005E1E42">
          <w:pPr>
            <w:pStyle w:val="16863099D93E4DD8BB67CCAAD0BF4DFC"/>
          </w:pPr>
          <w:r w:rsidRPr="00A269E5">
            <w:rPr>
              <w:rStyle w:val="a3"/>
            </w:rPr>
            <w:t xml:space="preserve">                                          </w:t>
          </w:r>
        </w:p>
      </w:docPartBody>
    </w:docPart>
    <w:docPart>
      <w:docPartPr>
        <w:name w:val="4303D96DB0224137A403247EB043D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16901-E56C-4605-B4DD-698F86F1F48F}"/>
      </w:docPartPr>
      <w:docPartBody>
        <w:p w:rsidR="00000000" w:rsidRDefault="005E1E42">
          <w:pPr>
            <w:pStyle w:val="4303D96DB0224137A403247EB043D0D9"/>
          </w:pPr>
          <w:r w:rsidRPr="00A269E5">
            <w:rPr>
              <w:rStyle w:val="a3"/>
              <w:rFonts w:cs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506B410D1D4C8D9CEC14F3E4DDF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07642-75C8-4CD5-9FE9-BF28A670CDE1}"/>
      </w:docPartPr>
      <w:docPartBody>
        <w:p w:rsidR="00000000" w:rsidRDefault="005E1E42">
          <w:pPr>
            <w:pStyle w:val="EB506B410D1D4C8D9CEC14F3E4DDF90D"/>
          </w:pPr>
          <w:r w:rsidRPr="00A269E5">
            <w:rPr>
              <w:rStyle w:val="a3"/>
              <w:rFonts w:cstheme="minorHAnsi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84AF0B772DD4025ABAD721289EB4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D8460-FA63-4644-8593-EA64B8983183}"/>
      </w:docPartPr>
      <w:docPartBody>
        <w:p w:rsidR="00000000" w:rsidRDefault="005E1E42">
          <w:pPr>
            <w:pStyle w:val="A84AF0B772DD4025ABAD721289EB4F7E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DAC6ED31214C4B92BA622135FBB3F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0B031-0825-4DAB-A806-63F8359EA624}"/>
      </w:docPartPr>
      <w:docPartBody>
        <w:p w:rsidR="00000000" w:rsidRDefault="005E1E42">
          <w:pPr>
            <w:pStyle w:val="DAC6ED31214C4B92BA622135FBB3FC9A"/>
          </w:pPr>
          <w:r w:rsidRPr="00A269E5">
            <w:rPr>
              <w:rStyle w:val="a3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54693109D3B342C9B91A48611F68A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6046E-59D2-4D45-A375-FF3D956E0AEB}"/>
      </w:docPartPr>
      <w:docPartBody>
        <w:p w:rsidR="00000000" w:rsidRDefault="005E1E42">
          <w:pPr>
            <w:pStyle w:val="54693109D3B342C9B91A48611F68AAEA"/>
          </w:pPr>
          <w:r w:rsidRPr="00A269E5">
            <w:rPr>
              <w:rStyle w:val="a3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29FC55D8795041ECACBD7CF262D7C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D4709-9236-4718-8DA8-5094FD6AD36B}"/>
      </w:docPartPr>
      <w:docPartBody>
        <w:p w:rsidR="00000000" w:rsidRDefault="005E1E42">
          <w:pPr>
            <w:pStyle w:val="29FC55D8795041ECACBD7CF262D7C817"/>
          </w:pPr>
          <w:r w:rsidRPr="00C849DB">
            <w:rPr>
              <w:rStyle w:val="a3"/>
              <w:rFonts w:cstheme="minorHAnsi"/>
              <w:color w:val="D9D9D9" w:themeColor="background1" w:themeShade="D9"/>
            </w:rPr>
            <w:t>…</w:t>
          </w:r>
        </w:p>
      </w:docPartBody>
    </w:docPart>
    <w:docPart>
      <w:docPartPr>
        <w:name w:val="493D3380CCBD4182BB161EF61DFCD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04CD2-606C-49EC-A547-CB212E8F8794}"/>
      </w:docPartPr>
      <w:docPartBody>
        <w:p w:rsidR="00000000" w:rsidRDefault="005E1E42">
          <w:pPr>
            <w:pStyle w:val="493D3380CCBD4182BB161EF61DFCD545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E7DE7D82E6D04D6895169E035AA62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0873F-4819-431C-A8DE-A561B0AE1C7A}"/>
      </w:docPartPr>
      <w:docPartBody>
        <w:p w:rsidR="00000000" w:rsidRDefault="005E1E42">
          <w:pPr>
            <w:pStyle w:val="E7DE7D82E6D04D6895169E035AA62387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8F9E1B9DEAEA485FBAC82872EC462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30871-A350-49B2-A6B1-479AF28F4B05}"/>
      </w:docPartPr>
      <w:docPartBody>
        <w:p w:rsidR="00000000" w:rsidRDefault="005E1E42">
          <w:pPr>
            <w:pStyle w:val="8F9E1B9DEAEA485FBAC82872EC462DB7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</w:t>
          </w:r>
        </w:p>
      </w:docPartBody>
    </w:docPart>
    <w:docPart>
      <w:docPartPr>
        <w:name w:val="C32D2827D6774D31BBCFE4294804B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467C1-0B74-459A-8464-0C91B9647118}"/>
      </w:docPartPr>
      <w:docPartBody>
        <w:p w:rsidR="00000000" w:rsidRDefault="005E1E42">
          <w:pPr>
            <w:pStyle w:val="C32D2827D6774D31BBCFE4294804BF55"/>
          </w:pPr>
          <w:r w:rsidRPr="00C3740C">
            <w:rPr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                  </w:t>
          </w:r>
        </w:p>
      </w:docPartBody>
    </w:docPart>
    <w:docPart>
      <w:docPartPr>
        <w:name w:val="4D46713398F54D8E9E8828CAEACD0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7BA5E-41BE-43C4-A369-0803222026D1}"/>
      </w:docPartPr>
      <w:docPartBody>
        <w:p w:rsidR="00000000" w:rsidRDefault="005E1E42">
          <w:pPr>
            <w:pStyle w:val="4D46713398F54D8E9E8828CAEACD0563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D4E65FDBC4E048DBA6CD9AA7CA4F6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E2479-0163-4EB5-8417-5D38B58D8755}"/>
      </w:docPartPr>
      <w:docPartBody>
        <w:p w:rsidR="00000000" w:rsidRDefault="005E1E42">
          <w:pPr>
            <w:pStyle w:val="D4E65FDBC4E048DBA6CD9AA7CA4F6C06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BC784960EDC94BEA8B25BD4F6F680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B3974-256E-412C-978C-52B378409F80}"/>
      </w:docPartPr>
      <w:docPartBody>
        <w:p w:rsidR="00000000" w:rsidRDefault="005E1E42">
          <w:pPr>
            <w:pStyle w:val="BC784960EDC94BEA8B25BD4F6F68036F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</w:t>
          </w:r>
        </w:p>
      </w:docPartBody>
    </w:docPart>
    <w:docPart>
      <w:docPartPr>
        <w:name w:val="4EA359E60BFB41499F1EA281378EC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0C3B-856A-4618-A8B7-437B716FFB83}"/>
      </w:docPartPr>
      <w:docPartBody>
        <w:p w:rsidR="00000000" w:rsidRDefault="005E1E42">
          <w:pPr>
            <w:pStyle w:val="4EA359E60BFB41499F1EA281378EC9D1"/>
          </w:pPr>
          <w:r w:rsidRPr="00C3740C">
            <w:rPr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</w:t>
          </w:r>
        </w:p>
      </w:docPartBody>
    </w:docPart>
    <w:docPart>
      <w:docPartPr>
        <w:name w:val="87AF3DE6CC2B4A32A750D5AE25AE9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443BB-2DBA-4EFC-BBD9-00FE0817F034}"/>
      </w:docPartPr>
      <w:docPartBody>
        <w:p w:rsidR="00000000" w:rsidRDefault="005E1E42">
          <w:pPr>
            <w:pStyle w:val="87AF3DE6CC2B4A32A750D5AE25AE9439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DAC0901748ED4174813C94140976D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27FA5-E709-4044-AC8C-F5DAABF78A6B}"/>
      </w:docPartPr>
      <w:docPartBody>
        <w:p w:rsidR="00000000" w:rsidRDefault="005E1E42">
          <w:pPr>
            <w:pStyle w:val="DAC0901748ED4174813C94140976D399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40806B0F30774466B8BC50E860384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14B3-60CB-49B0-AA31-7EEE4C3E038A}"/>
      </w:docPartPr>
      <w:docPartBody>
        <w:p w:rsidR="00000000" w:rsidRDefault="005E1E42">
          <w:pPr>
            <w:pStyle w:val="40806B0F30774466B8BC50E860384777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 </w:t>
          </w:r>
        </w:p>
      </w:docPartBody>
    </w:docPart>
    <w:docPart>
      <w:docPartPr>
        <w:name w:val="A490E35F3FA1488CA9984B961A29A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F0DD1-6C8E-42ED-AF83-8EE7D33F202C}"/>
      </w:docPartPr>
      <w:docPartBody>
        <w:p w:rsidR="00000000" w:rsidRDefault="005E1E42">
          <w:pPr>
            <w:pStyle w:val="A490E35F3FA1488CA9984B961A29A9A9"/>
          </w:pPr>
          <w:r w:rsidRPr="00C3740C">
            <w:rPr>
              <w:rFonts w:cstheme="minorHAnsi"/>
              <w:color w:val="D9D9D9" w:themeColor="background1" w:themeShade="D9"/>
            </w:rPr>
            <w:t xml:space="preserve">    </w:t>
          </w:r>
          <w:r>
            <w:rPr>
              <w:rFonts w:cstheme="minorHAnsi"/>
              <w:color w:val="D9D9D9" w:themeColor="background1" w:themeShade="D9"/>
            </w:rPr>
            <w:t xml:space="preserve">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   </w:t>
          </w:r>
        </w:p>
      </w:docPartBody>
    </w:docPart>
    <w:docPart>
      <w:docPartPr>
        <w:name w:val="28BFAF387ECC4C748C3560CA5BCD8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C856F-29DB-4F50-8A38-995846D08B55}"/>
      </w:docPartPr>
      <w:docPartBody>
        <w:p w:rsidR="00000000" w:rsidRDefault="005E1E42">
          <w:pPr>
            <w:pStyle w:val="28BFAF387ECC4C748C3560CA5BCD8EDA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A2B9844F30F149F490489084DFE61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F5281-1075-4690-90E5-A4EAFA75AB1F}"/>
      </w:docPartPr>
      <w:docPartBody>
        <w:p w:rsidR="00000000" w:rsidRDefault="005E1E42">
          <w:pPr>
            <w:pStyle w:val="A2B9844F30F149F490489084DFE612C6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70108E785C6D49A3A935C833FD950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1F597-133F-43A2-A2BD-47DE974E39B2}"/>
      </w:docPartPr>
      <w:docPartBody>
        <w:p w:rsidR="00000000" w:rsidRDefault="005E1E42">
          <w:pPr>
            <w:pStyle w:val="70108E785C6D49A3A935C833FD950DD6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 </w:t>
          </w:r>
        </w:p>
      </w:docPartBody>
    </w:docPart>
    <w:docPart>
      <w:docPartPr>
        <w:name w:val="2E33FE1EBE8A444F980A3252B87DD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6458B-E3DA-479D-9957-F369793529A4}"/>
      </w:docPartPr>
      <w:docPartBody>
        <w:p w:rsidR="00000000" w:rsidRDefault="005E1E42">
          <w:pPr>
            <w:pStyle w:val="2E33FE1EBE8A444F980A3252B87DD4D6"/>
          </w:pPr>
          <w:r w:rsidRPr="00C3740C">
            <w:rPr>
              <w:rFonts w:cstheme="minorHAnsi"/>
              <w:color w:val="D9D9D9" w:themeColor="background1" w:themeShade="D9"/>
            </w:rPr>
            <w:t xml:space="preserve">    </w:t>
          </w:r>
          <w:r>
            <w:rPr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   </w:t>
          </w:r>
        </w:p>
      </w:docPartBody>
    </w:docPart>
    <w:docPart>
      <w:docPartPr>
        <w:name w:val="7BF1527B664A4DDC82DD1C078C2BF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CD99B-A6D5-437F-81FD-138B9C4228D9}"/>
      </w:docPartPr>
      <w:docPartBody>
        <w:p w:rsidR="00000000" w:rsidRDefault="005E1E42">
          <w:pPr>
            <w:pStyle w:val="7BF1527B664A4DDC82DD1C078C2BFCB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D0B808A36C7C4A6B89DFB5F7EF72C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8154B-252A-4730-B17C-8A7FB1F95849}"/>
      </w:docPartPr>
      <w:docPartBody>
        <w:p w:rsidR="00000000" w:rsidRDefault="005E1E42">
          <w:pPr>
            <w:pStyle w:val="D0B808A36C7C4A6B89DFB5F7EF72CBD0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C4301061628C426EA7A3875DEAF4E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2C8FC-1287-425E-8712-48734D414E84}"/>
      </w:docPartPr>
      <w:docPartBody>
        <w:p w:rsidR="00000000" w:rsidRDefault="005E1E42">
          <w:pPr>
            <w:pStyle w:val="C4301061628C426EA7A3875DEAF4E387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</w:t>
          </w:r>
        </w:p>
      </w:docPartBody>
    </w:docPart>
    <w:docPart>
      <w:docPartPr>
        <w:name w:val="318E3141570743A48F62F2D862405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17C27-C373-45BE-848F-B94A39C3A954}"/>
      </w:docPartPr>
      <w:docPartBody>
        <w:p w:rsidR="00000000" w:rsidRDefault="005E1E42">
          <w:pPr>
            <w:pStyle w:val="318E3141570743A48F62F2D86240569B"/>
          </w:pPr>
          <w:r w:rsidRPr="00C3740C">
            <w:rPr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color w:val="D9D9D9" w:themeColor="background1" w:themeShade="D9"/>
            </w:rPr>
            <w:t xml:space="preserve">    </w:t>
          </w:r>
          <w:r>
            <w:rPr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</w:rPr>
            <w:t xml:space="preserve">  </w:t>
          </w:r>
          <w:r w:rsidRPr="00C3740C">
            <w:rPr>
              <w:rFonts w:cstheme="minorHAnsi"/>
              <w:color w:val="D9D9D9" w:themeColor="background1" w:themeShade="D9"/>
            </w:rPr>
            <w:t xml:space="preserve">                       </w:t>
          </w:r>
        </w:p>
      </w:docPartBody>
    </w:docPart>
    <w:docPart>
      <w:docPartPr>
        <w:name w:val="60D994AB0F1D496986BA9D04FFB47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F1FF6-A97A-4F33-8107-305B1E4FBB4C}"/>
      </w:docPartPr>
      <w:docPartBody>
        <w:p w:rsidR="00000000" w:rsidRDefault="005E1E42">
          <w:pPr>
            <w:pStyle w:val="60D994AB0F1D496986BA9D04FFB47DD2"/>
          </w:pP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</w:t>
          </w:r>
          <w:r>
            <w:rPr>
              <w:rFonts w:cstheme="minorHAnsi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lang w:val="en-US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</w:t>
          </w:r>
          <w:r>
            <w:rPr>
              <w:rStyle w:val="a3"/>
              <w:rFonts w:cstheme="minorHAnsi"/>
              <w:color w:val="D9D9D9" w:themeColor="background1" w:themeShade="D9"/>
            </w:rPr>
            <w:t xml:space="preserve">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</w:rPr>
            <w:t xml:space="preserve">               </w:t>
          </w:r>
        </w:p>
      </w:docPartBody>
    </w:docPart>
    <w:docPart>
      <w:docPartPr>
        <w:name w:val="149A97ABD3F443BF8B9FC812F70B0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A9A4F-78FC-4CE0-AA3C-628585F07E12}"/>
      </w:docPartPr>
      <w:docPartBody>
        <w:p w:rsidR="00000000" w:rsidRDefault="00105653">
          <w:pPr>
            <w:pStyle w:val="149A97ABD3F443BF8B9FC812F70B0857"/>
          </w:pPr>
          <w:r w:rsidRPr="004409A7">
            <w:rPr>
              <w:rStyle w:val="a3"/>
            </w:rPr>
            <w:t>Выберите элемент.</w:t>
          </w:r>
        </w:p>
      </w:docPartBody>
    </w:docPart>
    <w:docPart>
      <w:docPartPr>
        <w:name w:val="465AAB2525A04A5A9A9A7B2A7CA03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B7578-4509-4FE7-88DA-2C0FBB82886B}"/>
      </w:docPartPr>
      <w:docPartBody>
        <w:p w:rsidR="00000000" w:rsidRDefault="005E1E42">
          <w:pPr>
            <w:pStyle w:val="465AAB2525A04A5A9A9A7B2A7CA03928"/>
          </w:pPr>
          <w:r w:rsidRPr="00C3740C">
            <w:rPr>
              <w:rStyle w:val="a3"/>
              <w:rFonts w:cstheme="minorHAnsi"/>
            </w:rPr>
            <w:t xml:space="preserve">     </w:t>
          </w:r>
          <w:r>
            <w:rPr>
              <w:rStyle w:val="a3"/>
              <w:rFonts w:cstheme="minorHAnsi"/>
            </w:rPr>
            <w:t xml:space="preserve">      </w:t>
          </w:r>
          <w:r w:rsidRPr="00C3740C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 xml:space="preserve">        </w:t>
          </w:r>
          <w:r w:rsidRPr="00C3740C">
            <w:rPr>
              <w:rStyle w:val="a3"/>
              <w:rFonts w:cstheme="minorHAnsi"/>
            </w:rPr>
            <w:t xml:space="preserve">   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                     </w:t>
          </w:r>
        </w:p>
      </w:docPartBody>
    </w:docPart>
    <w:docPart>
      <w:docPartPr>
        <w:name w:val="897CF859424F44EE85DEDE375B6E6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407AB-9B7B-49B8-BFD5-5E303399921D}"/>
      </w:docPartPr>
      <w:docPartBody>
        <w:p w:rsidR="00000000" w:rsidRDefault="005E1E42">
          <w:pPr>
            <w:pStyle w:val="897CF859424F44EE85DEDE375B6E6268"/>
          </w:pPr>
          <w:r w:rsidRPr="00C3740C">
            <w:rPr>
              <w:rStyle w:val="a3"/>
              <w:rFonts w:cstheme="minorHAnsi"/>
            </w:rPr>
            <w:t xml:space="preserve">          </w:t>
          </w:r>
          <w:r>
            <w:rPr>
              <w:rStyle w:val="a3"/>
              <w:rFonts w:cstheme="minorHAnsi"/>
            </w:rPr>
            <w:t xml:space="preserve">       </w:t>
          </w:r>
          <w:r>
            <w:rPr>
              <w:rFonts w:cstheme="minorHAnsi"/>
            </w:rPr>
            <w:t xml:space="preserve">       </w:t>
          </w:r>
          <w:r>
            <w:rPr>
              <w:rStyle w:val="a3"/>
              <w:rFonts w:cstheme="minorHAnsi"/>
            </w:rPr>
            <w:t xml:space="preserve">              </w:t>
          </w:r>
          <w:r w:rsidRPr="00C3740C">
            <w:rPr>
              <w:rStyle w:val="a3"/>
              <w:rFonts w:cstheme="minorHAnsi"/>
            </w:rPr>
            <w:t xml:space="preserve">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     </w:t>
          </w:r>
        </w:p>
      </w:docPartBody>
    </w:docPart>
    <w:docPart>
      <w:docPartPr>
        <w:name w:val="44A723FBD4BD425B9BFD12F884AF7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6307-1F92-4089-B96E-8B0AF931F2ED}"/>
      </w:docPartPr>
      <w:docPartBody>
        <w:p w:rsidR="00000000" w:rsidRDefault="005E1E42">
          <w:pPr>
            <w:pStyle w:val="44A723FBD4BD425B9BFD12F884AF749F"/>
          </w:pPr>
          <w:r w:rsidRPr="00C3740C">
            <w:rPr>
              <w:rStyle w:val="a3"/>
              <w:rFonts w:cstheme="minorHAnsi"/>
            </w:rPr>
            <w:t xml:space="preserve">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</w:t>
          </w:r>
        </w:p>
      </w:docPartBody>
    </w:docPart>
    <w:docPart>
      <w:docPartPr>
        <w:name w:val="B4C7065B5FC040F4ACE0EF3349E60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53D5A-4AE1-4C5A-B4B0-18E93384D915}"/>
      </w:docPartPr>
      <w:docPartBody>
        <w:p w:rsidR="00000000" w:rsidRDefault="005E1E42">
          <w:pPr>
            <w:pStyle w:val="B4C7065B5FC040F4ACE0EF3349E60CB9"/>
          </w:pPr>
          <w:r w:rsidRPr="00C3740C">
            <w:rPr>
              <w:rStyle w:val="a3"/>
            </w:rPr>
            <w:t xml:space="preserve">  </w:t>
          </w:r>
          <w:r>
            <w:rPr>
              <w:rStyle w:val="a3"/>
            </w:rPr>
            <w:t xml:space="preserve">       </w:t>
          </w:r>
          <w:r w:rsidRPr="00C3740C">
            <w:rPr>
              <w:rStyle w:val="a3"/>
            </w:rPr>
            <w:t xml:space="preserve"> </w:t>
          </w:r>
          <w:r>
            <w:rPr>
              <w:rStyle w:val="a3"/>
            </w:rPr>
            <w:t xml:space="preserve">       </w:t>
          </w:r>
          <w:r w:rsidRPr="00C3740C">
            <w:rPr>
              <w:rStyle w:val="a3"/>
            </w:rPr>
            <w:t xml:space="preserve">                       </w:t>
          </w:r>
        </w:p>
      </w:docPartBody>
    </w:docPart>
    <w:docPart>
      <w:docPartPr>
        <w:name w:val="AF652C56AFC14A2C90ADB2227EEE8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C066F-E960-499E-AB71-4703A024BD77}"/>
      </w:docPartPr>
      <w:docPartBody>
        <w:p w:rsidR="00000000" w:rsidRDefault="005E1E42">
          <w:pPr>
            <w:pStyle w:val="AF652C56AFC14A2C90ADB2227EEE88E6"/>
          </w:pPr>
          <w:r w:rsidRPr="00C3740C">
            <w:rPr>
              <w:rStyle w:val="a3"/>
              <w:rFonts w:cstheme="minorHAnsi"/>
            </w:rPr>
            <w:t xml:space="preserve">       </w:t>
          </w:r>
          <w:r>
            <w:rPr>
              <w:rStyle w:val="a3"/>
              <w:rFonts w:cstheme="minorHAnsi"/>
            </w:rPr>
            <w:t xml:space="preserve">              </w:t>
          </w:r>
          <w:r w:rsidRPr="00C3740C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 xml:space="preserve">       </w:t>
          </w:r>
          <w:r w:rsidRPr="00C3740C">
            <w:rPr>
              <w:rStyle w:val="a3"/>
              <w:rFonts w:cstheme="minorHAnsi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2A939FE17C468F9833395498E2B6AB">
    <w:name w:val="9C2A939FE17C468F9833395498E2B6AB"/>
  </w:style>
  <w:style w:type="paragraph" w:customStyle="1" w:styleId="CFCDD0F32513457694BFE42CA8DF7EB8">
    <w:name w:val="CFCDD0F32513457694BFE42CA8DF7EB8"/>
  </w:style>
  <w:style w:type="paragraph" w:customStyle="1" w:styleId="95C1CFCA3322487DAC299E32BE20C4CD">
    <w:name w:val="95C1CFCA3322487DAC299E32BE20C4CD"/>
  </w:style>
  <w:style w:type="paragraph" w:customStyle="1" w:styleId="D6939FE5078D4521AEA72E1258EFD223">
    <w:name w:val="D6939FE5078D4521AEA72E1258EFD223"/>
  </w:style>
  <w:style w:type="paragraph" w:customStyle="1" w:styleId="9DC92DD272ED4A3A8C51931EBE3A43E9">
    <w:name w:val="9DC92DD272ED4A3A8C51931EBE3A43E9"/>
  </w:style>
  <w:style w:type="paragraph" w:customStyle="1" w:styleId="27FC4B9E2DA44BE6BCDDAD88F2EE5393">
    <w:name w:val="27FC4B9E2DA44BE6BCDDAD88F2EE5393"/>
  </w:style>
  <w:style w:type="paragraph" w:customStyle="1" w:styleId="16863099D93E4DD8BB67CCAAD0BF4DFC">
    <w:name w:val="16863099D93E4DD8BB67CCAAD0BF4DFC"/>
  </w:style>
  <w:style w:type="paragraph" w:customStyle="1" w:styleId="4303D96DB0224137A403247EB043D0D9">
    <w:name w:val="4303D96DB0224137A403247EB043D0D9"/>
  </w:style>
  <w:style w:type="paragraph" w:customStyle="1" w:styleId="EB506B410D1D4C8D9CEC14F3E4DDF90D">
    <w:name w:val="EB506B410D1D4C8D9CEC14F3E4DDF90D"/>
  </w:style>
  <w:style w:type="paragraph" w:customStyle="1" w:styleId="A84AF0B772DD4025ABAD721289EB4F7E">
    <w:name w:val="A84AF0B772DD4025ABAD721289EB4F7E"/>
  </w:style>
  <w:style w:type="paragraph" w:customStyle="1" w:styleId="DAC6ED31214C4B92BA622135FBB3FC9A">
    <w:name w:val="DAC6ED31214C4B92BA622135FBB3FC9A"/>
  </w:style>
  <w:style w:type="paragraph" w:customStyle="1" w:styleId="54693109D3B342C9B91A48611F68AAEA">
    <w:name w:val="54693109D3B342C9B91A48611F68AAEA"/>
  </w:style>
  <w:style w:type="paragraph" w:customStyle="1" w:styleId="29FC55D8795041ECACBD7CF262D7C817">
    <w:name w:val="29FC55D8795041ECACBD7CF262D7C817"/>
  </w:style>
  <w:style w:type="paragraph" w:customStyle="1" w:styleId="493D3380CCBD4182BB161EF61DFCD545">
    <w:name w:val="493D3380CCBD4182BB161EF61DFCD545"/>
  </w:style>
  <w:style w:type="paragraph" w:customStyle="1" w:styleId="E7DE7D82E6D04D6895169E035AA62387">
    <w:name w:val="E7DE7D82E6D04D6895169E035AA62387"/>
  </w:style>
  <w:style w:type="paragraph" w:customStyle="1" w:styleId="8F9E1B9DEAEA485FBAC82872EC462DB7">
    <w:name w:val="8F9E1B9DEAEA485FBAC82872EC462DB7"/>
  </w:style>
  <w:style w:type="paragraph" w:customStyle="1" w:styleId="C32D2827D6774D31BBCFE4294804BF55">
    <w:name w:val="C32D2827D6774D31BBCFE4294804BF55"/>
  </w:style>
  <w:style w:type="paragraph" w:customStyle="1" w:styleId="4D46713398F54D8E9E8828CAEACD0563">
    <w:name w:val="4D46713398F54D8E9E8828CAEACD0563"/>
  </w:style>
  <w:style w:type="paragraph" w:customStyle="1" w:styleId="D4E65FDBC4E048DBA6CD9AA7CA4F6C06">
    <w:name w:val="D4E65FDBC4E048DBA6CD9AA7CA4F6C06"/>
  </w:style>
  <w:style w:type="paragraph" w:customStyle="1" w:styleId="BC784960EDC94BEA8B25BD4F6F68036F">
    <w:name w:val="BC784960EDC94BEA8B25BD4F6F68036F"/>
  </w:style>
  <w:style w:type="paragraph" w:customStyle="1" w:styleId="4EA359E60BFB41499F1EA281378EC9D1">
    <w:name w:val="4EA359E60BFB41499F1EA281378EC9D1"/>
  </w:style>
  <w:style w:type="paragraph" w:customStyle="1" w:styleId="87AF3DE6CC2B4A32A750D5AE25AE9439">
    <w:name w:val="87AF3DE6CC2B4A32A750D5AE25AE9439"/>
  </w:style>
  <w:style w:type="paragraph" w:customStyle="1" w:styleId="DAC0901748ED4174813C94140976D399">
    <w:name w:val="DAC0901748ED4174813C94140976D399"/>
  </w:style>
  <w:style w:type="paragraph" w:customStyle="1" w:styleId="40806B0F30774466B8BC50E860384777">
    <w:name w:val="40806B0F30774466B8BC50E860384777"/>
  </w:style>
  <w:style w:type="paragraph" w:customStyle="1" w:styleId="A490E35F3FA1488CA9984B961A29A9A9">
    <w:name w:val="A490E35F3FA1488CA9984B961A29A9A9"/>
  </w:style>
  <w:style w:type="paragraph" w:customStyle="1" w:styleId="28BFAF387ECC4C748C3560CA5BCD8EDA">
    <w:name w:val="28BFAF387ECC4C748C3560CA5BCD8EDA"/>
  </w:style>
  <w:style w:type="paragraph" w:customStyle="1" w:styleId="A2B9844F30F149F490489084DFE612C6">
    <w:name w:val="A2B9844F30F149F490489084DFE612C6"/>
  </w:style>
  <w:style w:type="paragraph" w:customStyle="1" w:styleId="70108E785C6D49A3A935C833FD950DD6">
    <w:name w:val="70108E785C6D49A3A935C833FD950DD6"/>
  </w:style>
  <w:style w:type="paragraph" w:customStyle="1" w:styleId="2E33FE1EBE8A444F980A3252B87DD4D6">
    <w:name w:val="2E33FE1EBE8A444F980A3252B87DD4D6"/>
  </w:style>
  <w:style w:type="paragraph" w:customStyle="1" w:styleId="7BF1527B664A4DDC82DD1C078C2BFCB2">
    <w:name w:val="7BF1527B664A4DDC82DD1C078C2BFCB2"/>
  </w:style>
  <w:style w:type="paragraph" w:customStyle="1" w:styleId="D0B808A36C7C4A6B89DFB5F7EF72CBD0">
    <w:name w:val="D0B808A36C7C4A6B89DFB5F7EF72CBD0"/>
  </w:style>
  <w:style w:type="paragraph" w:customStyle="1" w:styleId="C4301061628C426EA7A3875DEAF4E387">
    <w:name w:val="C4301061628C426EA7A3875DEAF4E387"/>
  </w:style>
  <w:style w:type="paragraph" w:customStyle="1" w:styleId="318E3141570743A48F62F2D86240569B">
    <w:name w:val="318E3141570743A48F62F2D86240569B"/>
  </w:style>
  <w:style w:type="paragraph" w:customStyle="1" w:styleId="60D994AB0F1D496986BA9D04FFB47DD2">
    <w:name w:val="60D994AB0F1D496986BA9D04FFB47DD2"/>
  </w:style>
  <w:style w:type="paragraph" w:customStyle="1" w:styleId="149A97ABD3F443BF8B9FC812F70B0857">
    <w:name w:val="149A97ABD3F443BF8B9FC812F70B0857"/>
  </w:style>
  <w:style w:type="paragraph" w:customStyle="1" w:styleId="465AAB2525A04A5A9A9A7B2A7CA03928">
    <w:name w:val="465AAB2525A04A5A9A9A7B2A7CA03928"/>
  </w:style>
  <w:style w:type="paragraph" w:customStyle="1" w:styleId="897CF859424F44EE85DEDE375B6E6268">
    <w:name w:val="897CF859424F44EE85DEDE375B6E6268"/>
  </w:style>
  <w:style w:type="paragraph" w:customStyle="1" w:styleId="44A723FBD4BD425B9BFD12F884AF749F">
    <w:name w:val="44A723FBD4BD425B9BFD12F884AF749F"/>
  </w:style>
  <w:style w:type="paragraph" w:customStyle="1" w:styleId="B4C7065B5FC040F4ACE0EF3349E60CB9">
    <w:name w:val="B4C7065B5FC040F4ACE0EF3349E60CB9"/>
  </w:style>
  <w:style w:type="paragraph" w:customStyle="1" w:styleId="AF652C56AFC14A2C90ADB2227EEE88E6">
    <w:name w:val="AF652C56AFC14A2C90ADB2227EEE88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2A939FE17C468F9833395498E2B6AB">
    <w:name w:val="9C2A939FE17C468F9833395498E2B6AB"/>
  </w:style>
  <w:style w:type="paragraph" w:customStyle="1" w:styleId="CFCDD0F32513457694BFE42CA8DF7EB8">
    <w:name w:val="CFCDD0F32513457694BFE42CA8DF7EB8"/>
  </w:style>
  <w:style w:type="paragraph" w:customStyle="1" w:styleId="95C1CFCA3322487DAC299E32BE20C4CD">
    <w:name w:val="95C1CFCA3322487DAC299E32BE20C4CD"/>
  </w:style>
  <w:style w:type="paragraph" w:customStyle="1" w:styleId="D6939FE5078D4521AEA72E1258EFD223">
    <w:name w:val="D6939FE5078D4521AEA72E1258EFD223"/>
  </w:style>
  <w:style w:type="paragraph" w:customStyle="1" w:styleId="9DC92DD272ED4A3A8C51931EBE3A43E9">
    <w:name w:val="9DC92DD272ED4A3A8C51931EBE3A43E9"/>
  </w:style>
  <w:style w:type="paragraph" w:customStyle="1" w:styleId="27FC4B9E2DA44BE6BCDDAD88F2EE5393">
    <w:name w:val="27FC4B9E2DA44BE6BCDDAD88F2EE5393"/>
  </w:style>
  <w:style w:type="paragraph" w:customStyle="1" w:styleId="16863099D93E4DD8BB67CCAAD0BF4DFC">
    <w:name w:val="16863099D93E4DD8BB67CCAAD0BF4DFC"/>
  </w:style>
  <w:style w:type="paragraph" w:customStyle="1" w:styleId="4303D96DB0224137A403247EB043D0D9">
    <w:name w:val="4303D96DB0224137A403247EB043D0D9"/>
  </w:style>
  <w:style w:type="paragraph" w:customStyle="1" w:styleId="EB506B410D1D4C8D9CEC14F3E4DDF90D">
    <w:name w:val="EB506B410D1D4C8D9CEC14F3E4DDF90D"/>
  </w:style>
  <w:style w:type="paragraph" w:customStyle="1" w:styleId="A84AF0B772DD4025ABAD721289EB4F7E">
    <w:name w:val="A84AF0B772DD4025ABAD721289EB4F7E"/>
  </w:style>
  <w:style w:type="paragraph" w:customStyle="1" w:styleId="DAC6ED31214C4B92BA622135FBB3FC9A">
    <w:name w:val="DAC6ED31214C4B92BA622135FBB3FC9A"/>
  </w:style>
  <w:style w:type="paragraph" w:customStyle="1" w:styleId="54693109D3B342C9B91A48611F68AAEA">
    <w:name w:val="54693109D3B342C9B91A48611F68AAEA"/>
  </w:style>
  <w:style w:type="paragraph" w:customStyle="1" w:styleId="29FC55D8795041ECACBD7CF262D7C817">
    <w:name w:val="29FC55D8795041ECACBD7CF262D7C817"/>
  </w:style>
  <w:style w:type="paragraph" w:customStyle="1" w:styleId="493D3380CCBD4182BB161EF61DFCD545">
    <w:name w:val="493D3380CCBD4182BB161EF61DFCD545"/>
  </w:style>
  <w:style w:type="paragraph" w:customStyle="1" w:styleId="E7DE7D82E6D04D6895169E035AA62387">
    <w:name w:val="E7DE7D82E6D04D6895169E035AA62387"/>
  </w:style>
  <w:style w:type="paragraph" w:customStyle="1" w:styleId="8F9E1B9DEAEA485FBAC82872EC462DB7">
    <w:name w:val="8F9E1B9DEAEA485FBAC82872EC462DB7"/>
  </w:style>
  <w:style w:type="paragraph" w:customStyle="1" w:styleId="C32D2827D6774D31BBCFE4294804BF55">
    <w:name w:val="C32D2827D6774D31BBCFE4294804BF55"/>
  </w:style>
  <w:style w:type="paragraph" w:customStyle="1" w:styleId="4D46713398F54D8E9E8828CAEACD0563">
    <w:name w:val="4D46713398F54D8E9E8828CAEACD0563"/>
  </w:style>
  <w:style w:type="paragraph" w:customStyle="1" w:styleId="D4E65FDBC4E048DBA6CD9AA7CA4F6C06">
    <w:name w:val="D4E65FDBC4E048DBA6CD9AA7CA4F6C06"/>
  </w:style>
  <w:style w:type="paragraph" w:customStyle="1" w:styleId="BC784960EDC94BEA8B25BD4F6F68036F">
    <w:name w:val="BC784960EDC94BEA8B25BD4F6F68036F"/>
  </w:style>
  <w:style w:type="paragraph" w:customStyle="1" w:styleId="4EA359E60BFB41499F1EA281378EC9D1">
    <w:name w:val="4EA359E60BFB41499F1EA281378EC9D1"/>
  </w:style>
  <w:style w:type="paragraph" w:customStyle="1" w:styleId="87AF3DE6CC2B4A32A750D5AE25AE9439">
    <w:name w:val="87AF3DE6CC2B4A32A750D5AE25AE9439"/>
  </w:style>
  <w:style w:type="paragraph" w:customStyle="1" w:styleId="DAC0901748ED4174813C94140976D399">
    <w:name w:val="DAC0901748ED4174813C94140976D399"/>
  </w:style>
  <w:style w:type="paragraph" w:customStyle="1" w:styleId="40806B0F30774466B8BC50E860384777">
    <w:name w:val="40806B0F30774466B8BC50E860384777"/>
  </w:style>
  <w:style w:type="paragraph" w:customStyle="1" w:styleId="A490E35F3FA1488CA9984B961A29A9A9">
    <w:name w:val="A490E35F3FA1488CA9984B961A29A9A9"/>
  </w:style>
  <w:style w:type="paragraph" w:customStyle="1" w:styleId="28BFAF387ECC4C748C3560CA5BCD8EDA">
    <w:name w:val="28BFAF387ECC4C748C3560CA5BCD8EDA"/>
  </w:style>
  <w:style w:type="paragraph" w:customStyle="1" w:styleId="A2B9844F30F149F490489084DFE612C6">
    <w:name w:val="A2B9844F30F149F490489084DFE612C6"/>
  </w:style>
  <w:style w:type="paragraph" w:customStyle="1" w:styleId="70108E785C6D49A3A935C833FD950DD6">
    <w:name w:val="70108E785C6D49A3A935C833FD950DD6"/>
  </w:style>
  <w:style w:type="paragraph" w:customStyle="1" w:styleId="2E33FE1EBE8A444F980A3252B87DD4D6">
    <w:name w:val="2E33FE1EBE8A444F980A3252B87DD4D6"/>
  </w:style>
  <w:style w:type="paragraph" w:customStyle="1" w:styleId="7BF1527B664A4DDC82DD1C078C2BFCB2">
    <w:name w:val="7BF1527B664A4DDC82DD1C078C2BFCB2"/>
  </w:style>
  <w:style w:type="paragraph" w:customStyle="1" w:styleId="D0B808A36C7C4A6B89DFB5F7EF72CBD0">
    <w:name w:val="D0B808A36C7C4A6B89DFB5F7EF72CBD0"/>
  </w:style>
  <w:style w:type="paragraph" w:customStyle="1" w:styleId="C4301061628C426EA7A3875DEAF4E387">
    <w:name w:val="C4301061628C426EA7A3875DEAF4E387"/>
  </w:style>
  <w:style w:type="paragraph" w:customStyle="1" w:styleId="318E3141570743A48F62F2D86240569B">
    <w:name w:val="318E3141570743A48F62F2D86240569B"/>
  </w:style>
  <w:style w:type="paragraph" w:customStyle="1" w:styleId="60D994AB0F1D496986BA9D04FFB47DD2">
    <w:name w:val="60D994AB0F1D496986BA9D04FFB47DD2"/>
  </w:style>
  <w:style w:type="paragraph" w:customStyle="1" w:styleId="149A97ABD3F443BF8B9FC812F70B0857">
    <w:name w:val="149A97ABD3F443BF8B9FC812F70B0857"/>
  </w:style>
  <w:style w:type="paragraph" w:customStyle="1" w:styleId="465AAB2525A04A5A9A9A7B2A7CA03928">
    <w:name w:val="465AAB2525A04A5A9A9A7B2A7CA03928"/>
  </w:style>
  <w:style w:type="paragraph" w:customStyle="1" w:styleId="897CF859424F44EE85DEDE375B6E6268">
    <w:name w:val="897CF859424F44EE85DEDE375B6E6268"/>
  </w:style>
  <w:style w:type="paragraph" w:customStyle="1" w:styleId="44A723FBD4BD425B9BFD12F884AF749F">
    <w:name w:val="44A723FBD4BD425B9BFD12F884AF749F"/>
  </w:style>
  <w:style w:type="paragraph" w:customStyle="1" w:styleId="B4C7065B5FC040F4ACE0EF3349E60CB9">
    <w:name w:val="B4C7065B5FC040F4ACE0EF3349E60CB9"/>
  </w:style>
  <w:style w:type="paragraph" w:customStyle="1" w:styleId="AF652C56AFC14A2C90ADB2227EEE88E6">
    <w:name w:val="AF652C56AFC14A2C90ADB2227EEE8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zayavka 13.11.17.dotx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Светлана Валентиновна</dc:creator>
  <cp:lastModifiedBy>Быстрова Светлана Валентиновна</cp:lastModifiedBy>
  <cp:revision>1</cp:revision>
  <cp:lastPrinted>2015-05-08T05:18:00Z</cp:lastPrinted>
  <dcterms:created xsi:type="dcterms:W3CDTF">2017-11-02T02:10:00Z</dcterms:created>
  <dcterms:modified xsi:type="dcterms:W3CDTF">2017-11-02T02:11:00Z</dcterms:modified>
</cp:coreProperties>
</file>